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256D" w14:textId="527F1A28" w:rsidR="00D40C28" w:rsidRPr="00255498" w:rsidRDefault="00047955" w:rsidP="00D40C28">
      <w:pPr>
        <w:pStyle w:val="Titre1"/>
        <w:ind w:left="142"/>
        <w:jc w:val="center"/>
        <w:rPr>
          <w:rFonts w:ascii="Calibri" w:hAnsi="Calibri" w:cs="Calibri"/>
          <w:caps w:val="0"/>
          <w:color w:val="2F549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B493E" wp14:editId="1579F4C2">
                <wp:simplePos x="0" y="0"/>
                <wp:positionH relativeFrom="column">
                  <wp:posOffset>1964690</wp:posOffset>
                </wp:positionH>
                <wp:positionV relativeFrom="paragraph">
                  <wp:posOffset>-236220</wp:posOffset>
                </wp:positionV>
                <wp:extent cx="4800600" cy="7905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AE02E" w14:textId="10178AEE" w:rsidR="00047955" w:rsidRPr="00047955" w:rsidRDefault="00047955">
                            <w:pPr>
                              <w:rPr>
                                <w:rFonts w:asciiTheme="majorHAnsi" w:hAnsiTheme="majorHAnsi" w:cstheme="majorHAnsi"/>
                                <w:sz w:val="110"/>
                                <w:szCs w:val="110"/>
                              </w:rPr>
                            </w:pPr>
                            <w:r w:rsidRPr="00047955">
                              <w:rPr>
                                <w:rFonts w:ascii="BC3of92" w:hAnsi="BC3of92"/>
                                <w:sz w:val="110"/>
                                <w:szCs w:val="110"/>
                              </w:rPr>
                              <w:t>00000001020000000000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1B493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4.7pt;margin-top:-18.6pt;width:378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" fillcolor="white [3201]" stroked="f" strokeweight=".5pt">
                <v:textbox>
                  <w:txbxContent>
                    <w:p w14:paraId="2BEAE02E" w14:textId="10178AEE" w:rsidR="00047955" w:rsidRPr="00047955" w:rsidRDefault="00047955">
                      <w:pPr>
                        <w:rPr>
                          <w:rFonts w:asciiTheme="majorHAnsi" w:hAnsiTheme="majorHAnsi" w:cstheme="majorHAnsi"/>
                          <w:sz w:val="110"/>
                          <w:szCs w:val="110"/>
                        </w:rPr>
                      </w:pPr>
                      <w:r w:rsidRPr="00047955">
                        <w:rPr>
                          <w:rFonts w:ascii="BC3of92" w:hAnsi="BC3of92"/>
                          <w:sz w:val="110"/>
                          <w:szCs w:val="110"/>
                        </w:rPr>
                        <w:t>00000001020000000000</w:t>
                      </w:r>
                    </w:p>
                  </w:txbxContent>
                </v:textbox>
              </v:shape>
            </w:pict>
          </mc:Fallback>
        </mc:AlternateContent>
      </w:r>
      <w:r w:rsidR="00B458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93E29" wp14:editId="4997E90A">
                <wp:simplePos x="0" y="0"/>
                <wp:positionH relativeFrom="column">
                  <wp:posOffset>9525</wp:posOffset>
                </wp:positionH>
                <wp:positionV relativeFrom="paragraph">
                  <wp:posOffset>-174625</wp:posOffset>
                </wp:positionV>
                <wp:extent cx="1046480" cy="1205865"/>
                <wp:effectExtent l="0" t="0" r="0" b="0"/>
                <wp:wrapSquare wrapText="bothSides"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AD955" w14:textId="77777777" w:rsidR="00DD675A" w:rsidRPr="00F83331" w:rsidRDefault="00B4580A" w:rsidP="00D67AE2">
                            <w:pPr>
                              <w:pStyle w:val="Titre1"/>
                              <w:ind w:left="142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55498"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7AFD9ACA" wp14:editId="6E284093">
                                  <wp:extent cx="771525" cy="1114425"/>
                                  <wp:effectExtent l="0" t="0" r="0" b="0"/>
                                  <wp:docPr id="1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3E29" id="Text Box 58" o:spid="_x0000_s1027" type="#_x0000_t202" style="position:absolute;left:0;text-align:left;margin-left:.75pt;margin-top:-13.75pt;width:82.4pt;height:94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" stroked="f">
                <v:textbox style="mso-fit-shape-to-text:t">
                  <w:txbxContent>
                    <w:p w14:paraId="7B1AD955" w14:textId="77777777" w:rsidR="00DD675A" w:rsidRPr="00F83331" w:rsidRDefault="00B4580A" w:rsidP="00D67AE2">
                      <w:pPr>
                        <w:pStyle w:val="Titre1"/>
                        <w:ind w:left="142"/>
                        <w:jc w:val="center"/>
                        <w:rPr>
                          <w:rFonts w:ascii="Century Gothic" w:hAnsi="Century Gothic"/>
                        </w:rPr>
                      </w:pPr>
                      <w:r w:rsidRPr="00255498">
                        <w:rPr>
                          <w:rFonts w:ascii="Century Gothic" w:hAnsi="Century Gothic"/>
                          <w:noProof/>
                        </w:rPr>
                        <w:drawing>
                          <wp:inline distT="0" distB="0" distL="0" distR="0" wp14:anchorId="7AFD9ACA" wp14:editId="6E284093">
                            <wp:extent cx="771525" cy="1114425"/>
                            <wp:effectExtent l="0" t="0" r="0" b="0"/>
                            <wp:docPr id="1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31" w:rsidRPr="00255498">
        <w:rPr>
          <w:rFonts w:ascii="Calibri" w:hAnsi="Calibri" w:cs="Calibri"/>
          <w:sz w:val="22"/>
          <w:szCs w:val="22"/>
        </w:rPr>
        <w:tab/>
      </w:r>
      <w:r w:rsidR="003C3C31" w:rsidRPr="00255498">
        <w:rPr>
          <w:rFonts w:ascii="Calibri" w:hAnsi="Calibri" w:cs="Calibri"/>
          <w:b w:val="0"/>
          <w:color w:val="2F5496"/>
          <w:sz w:val="22"/>
          <w:szCs w:val="22"/>
        </w:rPr>
        <w:tab/>
      </w:r>
      <w:r w:rsidR="003C3C31" w:rsidRPr="00255498">
        <w:rPr>
          <w:rFonts w:ascii="Calibri" w:hAnsi="Calibri" w:cs="Calibri"/>
          <w:color w:val="2F5496"/>
          <w:sz w:val="22"/>
          <w:szCs w:val="22"/>
        </w:rPr>
        <w:t xml:space="preserve"> </w:t>
      </w:r>
    </w:p>
    <w:p w14:paraId="3B95AAB4" w14:textId="77777777" w:rsidR="003C3C31" w:rsidRPr="00255498" w:rsidRDefault="003C3C31" w:rsidP="00D84852">
      <w:pPr>
        <w:tabs>
          <w:tab w:val="left" w:pos="255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7C288A3" w14:textId="77777777" w:rsidR="003C3C31" w:rsidRPr="00255498" w:rsidRDefault="003C3C31" w:rsidP="00D84852">
      <w:pPr>
        <w:tabs>
          <w:tab w:val="left" w:pos="2552"/>
        </w:tabs>
        <w:rPr>
          <w:rFonts w:ascii="Calibri" w:hAnsi="Calibri" w:cs="Calibri"/>
          <w:b/>
          <w:bCs/>
          <w:color w:val="008080"/>
          <w:sz w:val="22"/>
          <w:szCs w:val="22"/>
          <w:u w:val="single"/>
        </w:rPr>
      </w:pPr>
    </w:p>
    <w:p w14:paraId="7D00DFD4" w14:textId="77777777" w:rsidR="003C3C31" w:rsidRPr="00255498" w:rsidRDefault="00D84852" w:rsidP="00D84852">
      <w:pPr>
        <w:spacing w:line="360" w:lineRule="auto"/>
        <w:ind w:right="369"/>
        <w:jc w:val="center"/>
        <w:rPr>
          <w:rFonts w:ascii="Calibri" w:hAnsi="Calibri" w:cs="Calibri"/>
          <w:b/>
          <w:bCs/>
          <w:color w:val="2F5496"/>
          <w:sz w:val="50"/>
          <w:szCs w:val="50"/>
          <w:u w:val="single"/>
        </w:rPr>
      </w:pPr>
      <w:r w:rsidRPr="00255498">
        <w:rPr>
          <w:rFonts w:ascii="Calibri" w:hAnsi="Calibri" w:cs="Calibri"/>
          <w:b/>
          <w:bCs/>
          <w:color w:val="2F5496"/>
          <w:sz w:val="50"/>
          <w:szCs w:val="50"/>
          <w:u w:val="single"/>
        </w:rPr>
        <w:t>IMPRIME UNIQUE BAFA</w:t>
      </w:r>
    </w:p>
    <w:p w14:paraId="2597C9B8" w14:textId="77777777" w:rsidR="00B4580A" w:rsidRDefault="00B4580A" w:rsidP="00107CC7">
      <w:pPr>
        <w:pStyle w:val="Corpsdetexte"/>
        <w:spacing w:before="199" w:line="276" w:lineRule="auto"/>
        <w:ind w:left="284" w:right="758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</w:p>
    <w:p w14:paraId="4B225B81" w14:textId="5A4621CB" w:rsidR="00635B90" w:rsidRPr="002A3DDC" w:rsidRDefault="001C5BB9" w:rsidP="00291DA3">
      <w:pPr>
        <w:pStyle w:val="Corpsdetexte"/>
        <w:spacing w:before="199"/>
        <w:ind w:left="284" w:right="-2"/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</w:pP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Vous</w:t>
      </w:r>
      <w:r w:rsidRPr="002A3DDC">
        <w:rPr>
          <w:rFonts w:asciiTheme="minorHAnsi" w:hAnsiTheme="minorHAnsi" w:cstheme="minorHAnsi"/>
          <w:color w:val="2F5496"/>
          <w:spacing w:val="3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avez</w:t>
      </w:r>
      <w:r w:rsidRPr="002A3DDC">
        <w:rPr>
          <w:rFonts w:asciiTheme="minorHAnsi" w:hAnsiTheme="minorHAnsi" w:cstheme="minorHAnsi"/>
          <w:color w:val="2F5496"/>
          <w:spacing w:val="-1"/>
          <w:w w:val="105"/>
          <w:sz w:val="24"/>
          <w:szCs w:val="24"/>
          <w:lang w:val="fr-FR"/>
        </w:rPr>
        <w:t xml:space="preserve"> plus de 1</w:t>
      </w:r>
      <w:r w:rsidR="00A040DE" w:rsidRPr="002A3DDC">
        <w:rPr>
          <w:rFonts w:asciiTheme="minorHAnsi" w:hAnsiTheme="minorHAnsi" w:cstheme="minorHAnsi"/>
          <w:color w:val="2F5496"/>
          <w:spacing w:val="-1"/>
          <w:w w:val="105"/>
          <w:sz w:val="24"/>
          <w:szCs w:val="24"/>
          <w:lang w:val="fr-FR"/>
        </w:rPr>
        <w:t>6</w:t>
      </w:r>
      <w:r w:rsidRPr="002A3DDC">
        <w:rPr>
          <w:rFonts w:asciiTheme="minorHAnsi" w:hAnsiTheme="minorHAnsi" w:cstheme="minorHAnsi"/>
          <w:color w:val="2F5496"/>
          <w:spacing w:val="-1"/>
          <w:w w:val="105"/>
          <w:sz w:val="24"/>
          <w:szCs w:val="24"/>
          <w:lang w:val="fr-FR"/>
        </w:rPr>
        <w:t xml:space="preserve"> ans et vous </w:t>
      </w:r>
      <w:r w:rsidR="00635B90" w:rsidRPr="002A3DDC">
        <w:rPr>
          <w:rFonts w:asciiTheme="minorHAnsi" w:hAnsiTheme="minorHAnsi" w:cstheme="minorHAnsi"/>
          <w:color w:val="2F5496"/>
          <w:spacing w:val="-1"/>
          <w:w w:val="105"/>
          <w:sz w:val="24"/>
          <w:szCs w:val="24"/>
          <w:lang w:val="fr-FR"/>
        </w:rPr>
        <w:t xml:space="preserve">suivez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une</w:t>
      </w:r>
      <w:r w:rsidRPr="002A3DDC">
        <w:rPr>
          <w:rFonts w:asciiTheme="minorHAnsi" w:hAnsiTheme="minorHAnsi" w:cstheme="minorHAnsi"/>
          <w:color w:val="2F5496"/>
          <w:spacing w:val="-9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formation</w:t>
      </w:r>
      <w:r w:rsidRPr="002A3DDC">
        <w:rPr>
          <w:rFonts w:asciiTheme="minorHAnsi" w:hAnsiTheme="minorHAnsi" w:cstheme="minorHAnsi"/>
          <w:color w:val="2F5496"/>
          <w:spacing w:val="12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pour</w:t>
      </w:r>
      <w:r w:rsidRPr="002A3DDC">
        <w:rPr>
          <w:rFonts w:asciiTheme="minorHAnsi" w:hAnsiTheme="minorHAnsi" w:cstheme="minorHAnsi"/>
          <w:color w:val="2F5496"/>
          <w:spacing w:val="-2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obtenir</w:t>
      </w:r>
      <w:r w:rsidRPr="002A3DDC">
        <w:rPr>
          <w:rFonts w:asciiTheme="minorHAnsi" w:hAnsiTheme="minorHAnsi" w:cstheme="minorHAnsi"/>
          <w:color w:val="2F5496"/>
          <w:spacing w:val="-1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le</w:t>
      </w:r>
      <w:r w:rsidRPr="002A3DDC">
        <w:rPr>
          <w:rFonts w:asciiTheme="minorHAnsi" w:hAnsiTheme="minorHAnsi" w:cstheme="minorHAnsi"/>
          <w:color w:val="2F5496"/>
          <w:spacing w:val="6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brevet</w:t>
      </w:r>
      <w:r w:rsidRPr="002A3DDC">
        <w:rPr>
          <w:rFonts w:asciiTheme="minorHAnsi" w:hAnsiTheme="minorHAnsi" w:cstheme="minorHAnsi"/>
          <w:color w:val="2F5496"/>
          <w:spacing w:val="2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d'aptitude</w:t>
      </w:r>
      <w:r w:rsidRPr="002A3DDC">
        <w:rPr>
          <w:rFonts w:asciiTheme="minorHAnsi" w:hAnsiTheme="minorHAnsi" w:cstheme="minorHAnsi"/>
          <w:color w:val="2F5496"/>
          <w:spacing w:val="6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à</w:t>
      </w:r>
      <w:r w:rsidRPr="002A3DDC">
        <w:rPr>
          <w:rFonts w:asciiTheme="minorHAnsi" w:hAnsiTheme="minorHAnsi" w:cstheme="minorHAnsi"/>
          <w:color w:val="2F5496"/>
          <w:spacing w:val="-6"/>
          <w:w w:val="105"/>
          <w:sz w:val="24"/>
          <w:szCs w:val="24"/>
          <w:lang w:val="fr-FR"/>
        </w:rPr>
        <w:t xml:space="preserve"> </w:t>
      </w:r>
      <w:proofErr w:type="gramStart"/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la</w:t>
      </w:r>
      <w:r w:rsidR="00A040DE"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spacing w:val="-53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fonction</w:t>
      </w:r>
      <w:proofErr w:type="gramEnd"/>
      <w:r w:rsidRPr="002A3DDC">
        <w:rPr>
          <w:rFonts w:asciiTheme="minorHAnsi" w:hAnsiTheme="minorHAnsi" w:cstheme="minorHAnsi"/>
          <w:color w:val="2F5496"/>
          <w:spacing w:val="13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d'animateur</w:t>
      </w:r>
      <w:r w:rsidRPr="002A3DDC">
        <w:rPr>
          <w:rFonts w:asciiTheme="minorHAnsi" w:hAnsiTheme="minorHAnsi" w:cstheme="minorHAnsi"/>
          <w:color w:val="2F5496"/>
          <w:spacing w:val="15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de centre</w:t>
      </w:r>
      <w:r w:rsidRPr="002A3DDC">
        <w:rPr>
          <w:rFonts w:asciiTheme="minorHAnsi" w:hAnsiTheme="minorHAnsi" w:cstheme="minorHAnsi"/>
          <w:color w:val="2F5496"/>
          <w:spacing w:val="6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de</w:t>
      </w:r>
      <w:r w:rsidRPr="002A3DDC">
        <w:rPr>
          <w:rFonts w:asciiTheme="minorHAnsi" w:hAnsiTheme="minorHAnsi" w:cstheme="minorHAnsi"/>
          <w:color w:val="2F5496"/>
          <w:spacing w:val="6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vacances</w:t>
      </w:r>
      <w:r w:rsidRPr="002A3DDC">
        <w:rPr>
          <w:rFonts w:asciiTheme="minorHAnsi" w:hAnsiTheme="minorHAnsi" w:cstheme="minorHAnsi"/>
          <w:color w:val="2F5496"/>
          <w:spacing w:val="6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et</w:t>
      </w:r>
      <w:r w:rsidRPr="002A3DDC">
        <w:rPr>
          <w:rFonts w:asciiTheme="minorHAnsi" w:hAnsiTheme="minorHAnsi" w:cstheme="minorHAnsi"/>
          <w:color w:val="2F5496"/>
          <w:spacing w:val="1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de</w:t>
      </w:r>
      <w:r w:rsidRPr="002A3DDC">
        <w:rPr>
          <w:rFonts w:asciiTheme="minorHAnsi" w:hAnsiTheme="minorHAnsi" w:cstheme="minorHAnsi"/>
          <w:color w:val="2F5496"/>
          <w:spacing w:val="6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loisirs</w:t>
      </w:r>
      <w:r w:rsidRPr="002A3DDC">
        <w:rPr>
          <w:rFonts w:asciiTheme="minorHAnsi" w:hAnsiTheme="minorHAnsi" w:cstheme="minorHAnsi"/>
          <w:color w:val="2F5496"/>
          <w:spacing w:val="8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(</w:t>
      </w:r>
      <w:proofErr w:type="spellStart"/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Bafa</w:t>
      </w:r>
      <w:proofErr w:type="spellEnd"/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 xml:space="preserve">). </w:t>
      </w:r>
    </w:p>
    <w:p w14:paraId="001D3E88" w14:textId="77777777" w:rsidR="001C5BB9" w:rsidRPr="002A3DDC" w:rsidRDefault="001C5BB9" w:rsidP="00291DA3">
      <w:pPr>
        <w:pStyle w:val="Corpsdetexte"/>
        <w:spacing w:before="199"/>
        <w:ind w:left="284" w:right="-2"/>
        <w:jc w:val="both"/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</w:pP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La Caf Touraine peut vous aider</w:t>
      </w:r>
      <w:r w:rsidR="00635B90"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 xml:space="preserve"> selon les modalités suivantes :</w:t>
      </w:r>
    </w:p>
    <w:p w14:paraId="7CF492A3" w14:textId="77777777" w:rsidR="00CA1503" w:rsidRPr="002A3DDC" w:rsidRDefault="00CA1503" w:rsidP="001C5BB9">
      <w:pPr>
        <w:pStyle w:val="Corpsdetexte"/>
        <w:spacing w:line="120" w:lineRule="auto"/>
        <w:ind w:left="284" w:right="760"/>
        <w:jc w:val="both"/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</w:pPr>
    </w:p>
    <w:tbl>
      <w:tblPr>
        <w:tblStyle w:val="TableauGrille4-Accentuation61"/>
        <w:tblpPr w:leftFromText="141" w:rightFromText="141" w:vertAnchor="text" w:horzAnchor="page" w:tblpXSpec="center" w:tblpY="190"/>
        <w:tblW w:w="5143" w:type="pct"/>
        <w:jc w:val="center"/>
        <w:tblLook w:val="0400" w:firstRow="0" w:lastRow="0" w:firstColumn="0" w:lastColumn="0" w:noHBand="0" w:noVBand="1"/>
      </w:tblPr>
      <w:tblGrid>
        <w:gridCol w:w="1844"/>
        <w:gridCol w:w="2568"/>
        <w:gridCol w:w="2193"/>
        <w:gridCol w:w="838"/>
        <w:gridCol w:w="3043"/>
      </w:tblGrid>
      <w:tr w:rsidR="00CA1503" w:rsidRPr="002A3DDC" w14:paraId="379842E1" w14:textId="77777777" w:rsidTr="0085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tcW w:w="3149" w:type="pct"/>
            <w:gridSpan w:val="3"/>
          </w:tcPr>
          <w:p w14:paraId="4DAA7000" w14:textId="77777777" w:rsidR="00CA1503" w:rsidRPr="002A3DDC" w:rsidRDefault="00CA1503" w:rsidP="00851384">
            <w:pPr>
              <w:keepNext/>
              <w:spacing w:before="120" w:after="120"/>
              <w:ind w:firstLine="2999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</w:pPr>
            <w:bookmarkStart w:id="0" w:name="_Toc355686416"/>
            <w:bookmarkStart w:id="1" w:name="_Toc355688099"/>
            <w:bookmarkStart w:id="2" w:name="_Toc4484297"/>
            <w:bookmarkStart w:id="3" w:name="_Toc4484329"/>
            <w:bookmarkStart w:id="4" w:name="_Toc4484533"/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>Aide BAFA</w:t>
            </w:r>
            <w:bookmarkEnd w:id="0"/>
            <w:bookmarkEnd w:id="1"/>
            <w:bookmarkEnd w:id="2"/>
            <w:bookmarkEnd w:id="3"/>
            <w:bookmarkEnd w:id="4"/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 xml:space="preserve"> CNAF</w:t>
            </w:r>
          </w:p>
        </w:tc>
        <w:tc>
          <w:tcPr>
            <w:tcW w:w="1851" w:type="pct"/>
            <w:gridSpan w:val="2"/>
          </w:tcPr>
          <w:p w14:paraId="1E9790BC" w14:textId="77777777" w:rsidR="00CA1503" w:rsidRPr="002A3DDC" w:rsidRDefault="00107CC7" w:rsidP="0085138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 xml:space="preserve">Aide </w:t>
            </w:r>
            <w:r w:rsidR="00CA1503"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>BAFA CAF 37</w:t>
            </w:r>
          </w:p>
        </w:tc>
      </w:tr>
      <w:tr w:rsidR="00CA1503" w:rsidRPr="002A3DDC" w14:paraId="42AEBE2C" w14:textId="77777777" w:rsidTr="00851384">
        <w:trPr>
          <w:trHeight w:val="755"/>
          <w:jc w:val="center"/>
        </w:trPr>
        <w:tc>
          <w:tcPr>
            <w:tcW w:w="879" w:type="pct"/>
          </w:tcPr>
          <w:p w14:paraId="674A8F9F" w14:textId="77777777" w:rsidR="00CA1503" w:rsidRPr="002A3DDC" w:rsidRDefault="00CA1503" w:rsidP="00851384">
            <w:pPr>
              <w:pStyle w:val="SoustitredepartieRI"/>
              <w:ind w:hanging="1252"/>
              <w:jc w:val="left"/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pPr>
            <w:r w:rsidRPr="002A3DDC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>Objectif</w:t>
            </w:r>
          </w:p>
        </w:tc>
        <w:tc>
          <w:tcPr>
            <w:tcW w:w="4121" w:type="pct"/>
            <w:gridSpan w:val="4"/>
            <w:vAlign w:val="center"/>
          </w:tcPr>
          <w:p w14:paraId="3274B774" w14:textId="77777777" w:rsidR="00CA1503" w:rsidRPr="002A3DDC" w:rsidRDefault="00CA1503" w:rsidP="00851384">
            <w:pPr>
              <w:ind w:right="176"/>
              <w:jc w:val="center"/>
              <w:rPr>
                <w:rFonts w:asciiTheme="minorHAnsi" w:hAnsiTheme="minorHAnsi" w:cstheme="minorHAnsi"/>
                <w:b/>
                <w:color w:val="44546A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La formation doit être dispensée par un organisme agréé par le Service départemental à la jeunesse, à l'engagement et aux sports (SDEJS (ex </w:t>
            </w:r>
            <w:proofErr w:type="spellStart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Ddcs</w:t>
            </w:r>
            <w:proofErr w:type="spellEnd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)).</w:t>
            </w:r>
          </w:p>
        </w:tc>
      </w:tr>
      <w:tr w:rsidR="00CA1503" w:rsidRPr="002A3DDC" w14:paraId="3DC7720A" w14:textId="77777777" w:rsidTr="0085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  <w:jc w:val="center"/>
        </w:trPr>
        <w:tc>
          <w:tcPr>
            <w:tcW w:w="879" w:type="pct"/>
          </w:tcPr>
          <w:p w14:paraId="44C28071" w14:textId="77777777" w:rsidR="00CA1503" w:rsidRPr="002A3DDC" w:rsidRDefault="00CA1503" w:rsidP="00851384">
            <w:pPr>
              <w:pStyle w:val="SoustitredepartieRI"/>
              <w:ind w:hanging="1252"/>
              <w:jc w:val="left"/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pPr>
            <w:r w:rsidRPr="002A3DDC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>Public</w:t>
            </w:r>
          </w:p>
        </w:tc>
        <w:tc>
          <w:tcPr>
            <w:tcW w:w="4121" w:type="pct"/>
            <w:gridSpan w:val="4"/>
            <w:vAlign w:val="center"/>
          </w:tcPr>
          <w:p w14:paraId="7409F9F7" w14:textId="6D14BB43" w:rsidR="00CA1503" w:rsidRPr="002A3DDC" w:rsidRDefault="00CA1503" w:rsidP="00851384">
            <w:pPr>
              <w:ind w:right="176"/>
              <w:jc w:val="center"/>
              <w:rPr>
                <w:rFonts w:asciiTheme="minorHAnsi" w:hAnsiTheme="minorHAnsi" w:cstheme="minorHAnsi"/>
                <w:b/>
                <w:color w:val="44546A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Le stagiaire doit être âgé de 1</w:t>
            </w:r>
            <w:r w:rsidR="00A040DE"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6</w:t>
            </w:r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 ans au moins au premier jour du stage de formation générale</w:t>
            </w:r>
            <w:r w:rsidR="00A040DE"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 et r</w:t>
            </w:r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ésider en Indre-et-Loire.</w:t>
            </w:r>
          </w:p>
        </w:tc>
      </w:tr>
      <w:tr w:rsidR="00CA1503" w:rsidRPr="002A3DDC" w14:paraId="6F293A3E" w14:textId="77777777" w:rsidTr="00851384">
        <w:trPr>
          <w:trHeight w:val="709"/>
          <w:jc w:val="center"/>
        </w:trPr>
        <w:tc>
          <w:tcPr>
            <w:tcW w:w="879" w:type="pct"/>
          </w:tcPr>
          <w:p w14:paraId="276EC679" w14:textId="77777777" w:rsidR="00CA1503" w:rsidRPr="002A3DDC" w:rsidRDefault="00CA1503" w:rsidP="00851384">
            <w:pPr>
              <w:pStyle w:val="SoustitredepartieRI"/>
              <w:spacing w:before="0" w:after="120"/>
              <w:ind w:left="284" w:hanging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sz w:val="24"/>
                <w:szCs w:val="24"/>
              </w:rPr>
              <w:t>Condition s</w:t>
            </w:r>
          </w:p>
          <w:p w14:paraId="5FC0C574" w14:textId="3857EF05" w:rsidR="00CA1503" w:rsidRPr="002A3DDC" w:rsidRDefault="00CA1503" w:rsidP="00851384">
            <w:pPr>
              <w:pStyle w:val="SoustitredepartieRI"/>
              <w:spacing w:before="0" w:after="120"/>
              <w:ind w:left="142" w:firstLine="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sz w:val="24"/>
                <w:szCs w:val="24"/>
              </w:rPr>
              <w:t>spécifiques</w:t>
            </w:r>
          </w:p>
          <w:p w14:paraId="0163E782" w14:textId="77777777" w:rsidR="00CA1503" w:rsidRPr="002A3DDC" w:rsidRDefault="00CA1503" w:rsidP="00851384">
            <w:pPr>
              <w:pStyle w:val="SoustitredepartieRI"/>
              <w:spacing w:before="0" w:after="120"/>
              <w:ind w:left="142" w:firstLine="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sz w:val="24"/>
                <w:szCs w:val="24"/>
              </w:rPr>
              <w:t>D’attribution</w:t>
            </w:r>
          </w:p>
        </w:tc>
        <w:tc>
          <w:tcPr>
            <w:tcW w:w="4121" w:type="pct"/>
            <w:gridSpan w:val="4"/>
            <w:vAlign w:val="center"/>
          </w:tcPr>
          <w:p w14:paraId="228061C5" w14:textId="0C5254A2" w:rsidR="00A040DE" w:rsidRPr="002A3DDC" w:rsidRDefault="00A040DE" w:rsidP="00851384">
            <w:pPr>
              <w:ind w:right="176"/>
              <w:jc w:val="center"/>
              <w:rPr>
                <w:rFonts w:asciiTheme="minorHAnsi" w:hAnsiTheme="minorHAnsi" w:cstheme="minorHAnsi"/>
                <w:bCs/>
                <w:color w:val="44546A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bCs/>
                <w:color w:val="44546A"/>
                <w:sz w:val="24"/>
                <w:szCs w:val="24"/>
              </w:rPr>
              <w:t>Cette aide peut être accordée à des allocataires (le stagiaire directement ou au travers de ses parents s’il est rattaché à leur dossier) ou des non-allocataires ressortissants du régime général.</w:t>
            </w:r>
          </w:p>
          <w:p w14:paraId="70B51D12" w14:textId="32339823" w:rsidR="00CA1503" w:rsidRPr="002A3DDC" w:rsidRDefault="00A040DE" w:rsidP="00851384">
            <w:pPr>
              <w:ind w:right="176"/>
              <w:jc w:val="center"/>
              <w:rPr>
                <w:rFonts w:asciiTheme="minorHAnsi" w:hAnsiTheme="minorHAnsi" w:cstheme="minorHAnsi"/>
                <w:bCs/>
                <w:color w:val="44546A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bCs/>
                <w:color w:val="44546A"/>
                <w:sz w:val="24"/>
                <w:szCs w:val="24"/>
              </w:rPr>
              <w:t>Elle concerne le BAFA 1 (formation générale) et le BAFA 3 (qualification, perfectionnement).</w:t>
            </w:r>
          </w:p>
        </w:tc>
      </w:tr>
      <w:tr w:rsidR="00CA1503" w:rsidRPr="002A3DDC" w14:paraId="5C86269A" w14:textId="77777777" w:rsidTr="0085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jc w:val="center"/>
        </w:trPr>
        <w:tc>
          <w:tcPr>
            <w:tcW w:w="879" w:type="pct"/>
          </w:tcPr>
          <w:p w14:paraId="38069494" w14:textId="20796E88" w:rsidR="00CA1503" w:rsidRPr="002A3DDC" w:rsidRDefault="00CA1503" w:rsidP="00851384">
            <w:pPr>
              <w:pStyle w:val="SoustitredepartieRI"/>
              <w:ind w:left="14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sz w:val="24"/>
                <w:szCs w:val="24"/>
              </w:rPr>
              <w:t>Changement de règlementation</w:t>
            </w:r>
          </w:p>
        </w:tc>
        <w:tc>
          <w:tcPr>
            <w:tcW w:w="4121" w:type="pct"/>
            <w:gridSpan w:val="4"/>
            <w:vAlign w:val="center"/>
          </w:tcPr>
          <w:p w14:paraId="6EC02631" w14:textId="720007F2" w:rsidR="00CA1503" w:rsidRPr="002A3DDC" w:rsidRDefault="00CA1503" w:rsidP="00851384">
            <w:pPr>
              <w:ind w:right="176"/>
              <w:jc w:val="center"/>
              <w:rPr>
                <w:rFonts w:asciiTheme="minorHAnsi" w:hAnsiTheme="minorHAnsi" w:cstheme="minorHAnsi"/>
                <w:b/>
                <w:color w:val="44546A"/>
                <w:sz w:val="24"/>
                <w:szCs w:val="24"/>
                <w:highlight w:val="yellow"/>
              </w:rPr>
            </w:pPr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Application de ces règles pour </w:t>
            </w:r>
            <w:r w:rsidR="00E75C10"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les sessions réalisées à compter du 1</w:t>
            </w:r>
            <w:r w:rsidR="00E75C10" w:rsidRPr="002A3DDC">
              <w:rPr>
                <w:rFonts w:asciiTheme="minorHAnsi" w:hAnsiTheme="minorHAnsi" w:cstheme="minorHAnsi"/>
                <w:color w:val="44546A"/>
                <w:sz w:val="24"/>
                <w:szCs w:val="24"/>
                <w:vertAlign w:val="superscript"/>
              </w:rPr>
              <w:t>er</w:t>
            </w:r>
            <w:r w:rsidR="00E75C10"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 j</w:t>
            </w:r>
            <w:r w:rsidR="00622B77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uillet</w:t>
            </w:r>
            <w:r w:rsidR="00E75C10"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 2023</w:t>
            </w:r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.</w:t>
            </w:r>
          </w:p>
        </w:tc>
      </w:tr>
      <w:tr w:rsidR="00AF6F88" w:rsidRPr="002A3DDC" w14:paraId="4B1FBFF9" w14:textId="77777777" w:rsidTr="00851384">
        <w:trPr>
          <w:trHeight w:val="387"/>
          <w:jc w:val="center"/>
        </w:trPr>
        <w:tc>
          <w:tcPr>
            <w:tcW w:w="879" w:type="pct"/>
            <w:vMerge w:val="restart"/>
          </w:tcPr>
          <w:p w14:paraId="40D6BF0C" w14:textId="34022FA6" w:rsidR="00E75C10" w:rsidRPr="002A3DDC" w:rsidRDefault="00E75C10" w:rsidP="00851384">
            <w:pPr>
              <w:pStyle w:val="SoustitredepartieRI"/>
              <w:ind w:left="14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sz w:val="24"/>
                <w:szCs w:val="24"/>
              </w:rPr>
              <w:t>Type et montant de l’aide</w:t>
            </w:r>
          </w:p>
        </w:tc>
        <w:tc>
          <w:tcPr>
            <w:tcW w:w="1224" w:type="pct"/>
          </w:tcPr>
          <w:p w14:paraId="096C089A" w14:textId="77777777" w:rsidR="00E75C10" w:rsidRPr="002A3DDC" w:rsidRDefault="00E75C10" w:rsidP="00851384">
            <w:pPr>
              <w:ind w:right="209"/>
              <w:jc w:val="center"/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1446" w:type="pct"/>
            <w:gridSpan w:val="2"/>
          </w:tcPr>
          <w:p w14:paraId="1092BC3D" w14:textId="41D7107C" w:rsidR="00E75C10" w:rsidRPr="002A3DDC" w:rsidRDefault="00E75C10" w:rsidP="00851384">
            <w:pPr>
              <w:ind w:right="176"/>
              <w:jc w:val="center"/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>Demi- pension ou externat</w:t>
            </w:r>
          </w:p>
        </w:tc>
        <w:tc>
          <w:tcPr>
            <w:tcW w:w="1450" w:type="pct"/>
          </w:tcPr>
          <w:p w14:paraId="684C1DCA" w14:textId="78274ED6" w:rsidR="00E75C10" w:rsidRPr="002A3DDC" w:rsidRDefault="00E75C10" w:rsidP="00851384">
            <w:pPr>
              <w:pStyle w:val="Paragraphedeliste"/>
              <w:ind w:left="-108"/>
              <w:jc w:val="center"/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  <w:lang w:val="fr-FR" w:eastAsia="fr-FR"/>
              </w:rPr>
            </w:pPr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  <w:lang w:val="fr-FR" w:eastAsia="fr-FR"/>
              </w:rPr>
              <w:t>Internat</w:t>
            </w:r>
          </w:p>
        </w:tc>
      </w:tr>
      <w:tr w:rsidR="00AF6F88" w:rsidRPr="002A3DDC" w14:paraId="6BE363F2" w14:textId="77777777" w:rsidTr="0085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879" w:type="pct"/>
            <w:vMerge/>
          </w:tcPr>
          <w:p w14:paraId="3F1814F6" w14:textId="77777777" w:rsidR="00E75C10" w:rsidRPr="002A3DDC" w:rsidRDefault="00E75C10" w:rsidP="00851384">
            <w:pPr>
              <w:pStyle w:val="SoustitredepartieRI"/>
              <w:ind w:hanging="1252"/>
              <w:jc w:val="left"/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24" w:type="pct"/>
            <w:vAlign w:val="center"/>
          </w:tcPr>
          <w:p w14:paraId="08CFF9AF" w14:textId="77777777" w:rsidR="00E75C10" w:rsidRPr="002A3DDC" w:rsidRDefault="00E75C10" w:rsidP="00851384">
            <w:pPr>
              <w:ind w:right="209"/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</w:pPr>
            <w:proofErr w:type="spellStart"/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>Bafa</w:t>
            </w:r>
            <w:proofErr w:type="spellEnd"/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 xml:space="preserve"> 1</w:t>
            </w:r>
          </w:p>
          <w:p w14:paraId="19E8FE48" w14:textId="2726196A" w:rsidR="00E75C10" w:rsidRPr="002A3DDC" w:rsidRDefault="00E75C10" w:rsidP="00851384">
            <w:pPr>
              <w:ind w:right="209"/>
              <w:jc w:val="both"/>
              <w:rPr>
                <w:rFonts w:asciiTheme="minorHAnsi" w:hAnsiTheme="minorHAnsi" w:cstheme="minorHAnsi"/>
                <w:color w:val="44546A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>S</w:t>
            </w:r>
            <w:r w:rsidR="00F337A8"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>ession de formation générale</w:t>
            </w:r>
          </w:p>
        </w:tc>
        <w:tc>
          <w:tcPr>
            <w:tcW w:w="1446" w:type="pct"/>
            <w:gridSpan w:val="2"/>
            <w:vAlign w:val="center"/>
          </w:tcPr>
          <w:p w14:paraId="1A6FCCA0" w14:textId="7C35A1C1" w:rsidR="00E75C10" w:rsidRPr="002A3DDC" w:rsidRDefault="00E75C10" w:rsidP="00851384">
            <w:pPr>
              <w:ind w:right="176"/>
              <w:jc w:val="center"/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>150 € aide Caf</w:t>
            </w:r>
          </w:p>
        </w:tc>
        <w:tc>
          <w:tcPr>
            <w:tcW w:w="1450" w:type="pct"/>
            <w:vAlign w:val="center"/>
          </w:tcPr>
          <w:p w14:paraId="4E09E001" w14:textId="308B60ED" w:rsidR="00E75C10" w:rsidRPr="002A3DDC" w:rsidRDefault="00E75C10" w:rsidP="00851384">
            <w:pPr>
              <w:pStyle w:val="Paragraphedeliste"/>
              <w:ind w:left="-108"/>
              <w:jc w:val="center"/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  <w:lang w:val="fr-FR" w:eastAsia="fr-FR"/>
              </w:rPr>
            </w:pPr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  <w:lang w:val="fr-FR" w:eastAsia="fr-FR"/>
              </w:rPr>
              <w:t>250 € aide Caf</w:t>
            </w:r>
          </w:p>
        </w:tc>
      </w:tr>
      <w:tr w:rsidR="00AF6F88" w:rsidRPr="002A3DDC" w14:paraId="2E982706" w14:textId="77777777" w:rsidTr="00851384">
        <w:trPr>
          <w:trHeight w:val="387"/>
          <w:jc w:val="center"/>
        </w:trPr>
        <w:tc>
          <w:tcPr>
            <w:tcW w:w="879" w:type="pct"/>
            <w:vMerge/>
          </w:tcPr>
          <w:p w14:paraId="64D2AE1E" w14:textId="77777777" w:rsidR="00E75C10" w:rsidRPr="002A3DDC" w:rsidRDefault="00E75C10" w:rsidP="00851384">
            <w:pPr>
              <w:pStyle w:val="SoustitredepartieRI"/>
              <w:ind w:hanging="1252"/>
              <w:jc w:val="left"/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24" w:type="pct"/>
            <w:vMerge w:val="restart"/>
          </w:tcPr>
          <w:p w14:paraId="7F1B6A87" w14:textId="77777777" w:rsidR="00851384" w:rsidRDefault="00851384" w:rsidP="00851384">
            <w:pPr>
              <w:ind w:right="209"/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</w:pPr>
          </w:p>
          <w:p w14:paraId="6E1228A8" w14:textId="053937B9" w:rsidR="00E75C10" w:rsidRPr="002A3DDC" w:rsidRDefault="00E75C10" w:rsidP="00851384">
            <w:pPr>
              <w:ind w:right="209"/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</w:pPr>
            <w:proofErr w:type="spellStart"/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>Bafa</w:t>
            </w:r>
            <w:proofErr w:type="spellEnd"/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 xml:space="preserve"> 3</w:t>
            </w:r>
          </w:p>
          <w:p w14:paraId="016E9FD3" w14:textId="587B8F7A" w:rsidR="00E75C10" w:rsidRPr="002A3DDC" w:rsidRDefault="00F337A8" w:rsidP="00851384">
            <w:pPr>
              <w:ind w:right="209"/>
              <w:jc w:val="both"/>
              <w:rPr>
                <w:rFonts w:asciiTheme="minorHAnsi" w:hAnsiTheme="minorHAnsi" w:cstheme="minorHAnsi"/>
                <w:color w:val="44546A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>Session</w:t>
            </w:r>
            <w:r w:rsidR="00E75C10"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 xml:space="preserve"> d’approfondissement</w:t>
            </w:r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 xml:space="preserve"> ou de qualification</w:t>
            </w:r>
          </w:p>
        </w:tc>
        <w:tc>
          <w:tcPr>
            <w:tcW w:w="1446" w:type="pct"/>
            <w:gridSpan w:val="2"/>
          </w:tcPr>
          <w:p w14:paraId="49D3E583" w14:textId="1B88AAF8" w:rsidR="00E75C10" w:rsidRPr="002A3DDC" w:rsidRDefault="00E75C10" w:rsidP="00851384">
            <w:pPr>
              <w:ind w:right="176"/>
              <w:jc w:val="center"/>
              <w:rPr>
                <w:rFonts w:asciiTheme="minorHAnsi" w:hAnsiTheme="minorHAnsi" w:cstheme="minorHAnsi"/>
                <w:color w:val="44546A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>200 €</w:t>
            </w:r>
          </w:p>
          <w:p w14:paraId="6118B771" w14:textId="390FF66B" w:rsidR="00E75C10" w:rsidRPr="002A3DDC" w:rsidRDefault="00E75C10" w:rsidP="00851384">
            <w:pPr>
              <w:ind w:right="176"/>
              <w:jc w:val="center"/>
              <w:rPr>
                <w:rFonts w:asciiTheme="minorHAnsi" w:hAnsiTheme="minorHAnsi" w:cstheme="minorHAnsi"/>
                <w:color w:val="44546A"/>
                <w:sz w:val="24"/>
                <w:szCs w:val="24"/>
              </w:rPr>
            </w:pPr>
            <w:proofErr w:type="gramStart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aide</w:t>
            </w:r>
            <w:proofErr w:type="gramEnd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 </w:t>
            </w:r>
            <w:proofErr w:type="spellStart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Cnaf</w:t>
            </w:r>
            <w:proofErr w:type="spellEnd"/>
          </w:p>
          <w:p w14:paraId="0BF61CD9" w14:textId="346D43C9" w:rsidR="00E75C10" w:rsidRPr="002A3DDC" w:rsidRDefault="00E75C10" w:rsidP="00851384">
            <w:pPr>
              <w:ind w:right="176"/>
              <w:jc w:val="center"/>
              <w:rPr>
                <w:rFonts w:asciiTheme="minorHAnsi" w:hAnsiTheme="minorHAnsi" w:cstheme="minorHAnsi"/>
                <w:color w:val="44546A"/>
                <w:sz w:val="24"/>
                <w:szCs w:val="24"/>
              </w:rPr>
            </w:pPr>
          </w:p>
        </w:tc>
        <w:tc>
          <w:tcPr>
            <w:tcW w:w="1450" w:type="pct"/>
          </w:tcPr>
          <w:p w14:paraId="6801F32B" w14:textId="3C9878D1" w:rsidR="00E75C10" w:rsidRPr="002A3DDC" w:rsidRDefault="00E75C10" w:rsidP="00851384">
            <w:pPr>
              <w:ind w:right="176"/>
              <w:jc w:val="center"/>
              <w:rPr>
                <w:rFonts w:asciiTheme="minorHAnsi" w:hAnsiTheme="minorHAnsi" w:cstheme="minorHAnsi"/>
                <w:color w:val="44546A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>300 €</w:t>
            </w:r>
          </w:p>
          <w:p w14:paraId="2DDA978F" w14:textId="24EC371A" w:rsidR="00E75C10" w:rsidRPr="002A3DDC" w:rsidRDefault="00E75C10" w:rsidP="00851384">
            <w:pPr>
              <w:ind w:right="176"/>
              <w:jc w:val="center"/>
              <w:rPr>
                <w:rFonts w:asciiTheme="minorHAnsi" w:hAnsiTheme="minorHAnsi" w:cstheme="minorHAnsi"/>
                <w:color w:val="44546A"/>
                <w:sz w:val="24"/>
                <w:szCs w:val="24"/>
              </w:rPr>
            </w:pPr>
            <w:proofErr w:type="gramStart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dont</w:t>
            </w:r>
            <w:proofErr w:type="gramEnd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 </w:t>
            </w:r>
            <w:r w:rsidR="00851384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200</w:t>
            </w:r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 € aide </w:t>
            </w:r>
            <w:proofErr w:type="spellStart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Cnaf</w:t>
            </w:r>
            <w:proofErr w:type="spellEnd"/>
          </w:p>
          <w:p w14:paraId="7BBD7756" w14:textId="6D2D7D9F" w:rsidR="00E75C10" w:rsidRPr="002A3DDC" w:rsidRDefault="00E75C10" w:rsidP="00851384">
            <w:pPr>
              <w:pStyle w:val="Paragraphedeliste"/>
              <w:ind w:left="-108"/>
              <w:jc w:val="center"/>
              <w:rPr>
                <w:rFonts w:asciiTheme="minorHAnsi" w:hAnsiTheme="minorHAnsi" w:cstheme="minorHAnsi"/>
                <w:color w:val="44546A"/>
                <w:sz w:val="24"/>
                <w:szCs w:val="24"/>
                <w:lang w:val="fr-FR" w:eastAsia="fr-FR"/>
              </w:rPr>
            </w:pPr>
            <w:proofErr w:type="gramStart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  <w:lang w:val="fr-FR" w:eastAsia="fr-FR"/>
              </w:rPr>
              <w:t>et</w:t>
            </w:r>
            <w:proofErr w:type="gramEnd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  <w:lang w:val="fr-FR" w:eastAsia="fr-FR"/>
              </w:rPr>
              <w:t xml:space="preserve"> </w:t>
            </w:r>
            <w:r w:rsidR="00851384">
              <w:rPr>
                <w:rFonts w:asciiTheme="minorHAnsi" w:hAnsiTheme="minorHAnsi" w:cstheme="minorHAnsi"/>
                <w:color w:val="44546A"/>
                <w:sz w:val="24"/>
                <w:szCs w:val="24"/>
                <w:lang w:val="fr-FR" w:eastAsia="fr-FR"/>
              </w:rPr>
              <w:t>100</w:t>
            </w:r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  <w:lang w:val="fr-FR" w:eastAsia="fr-FR"/>
              </w:rPr>
              <w:t xml:space="preserve"> € aide Caf</w:t>
            </w:r>
          </w:p>
        </w:tc>
      </w:tr>
      <w:tr w:rsidR="00AF6F88" w:rsidRPr="002A3DDC" w14:paraId="461363C1" w14:textId="77777777" w:rsidTr="0085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879" w:type="pct"/>
            <w:vMerge/>
          </w:tcPr>
          <w:p w14:paraId="1D8E45FC" w14:textId="77777777" w:rsidR="00E75C10" w:rsidRPr="002A3DDC" w:rsidRDefault="00E75C10" w:rsidP="00851384">
            <w:pPr>
              <w:pStyle w:val="SoustitredepartieRI"/>
              <w:ind w:hanging="1252"/>
              <w:jc w:val="left"/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24" w:type="pct"/>
            <w:vMerge/>
          </w:tcPr>
          <w:p w14:paraId="761FA5B1" w14:textId="77777777" w:rsidR="00E75C10" w:rsidRPr="002A3DDC" w:rsidRDefault="00E75C10" w:rsidP="00851384">
            <w:pPr>
              <w:ind w:right="209"/>
              <w:jc w:val="both"/>
              <w:rPr>
                <w:rFonts w:asciiTheme="minorHAnsi" w:hAnsiTheme="minorHAnsi" w:cstheme="minorHAnsi"/>
                <w:color w:val="44546A"/>
                <w:sz w:val="24"/>
                <w:szCs w:val="24"/>
              </w:rPr>
            </w:pPr>
          </w:p>
        </w:tc>
        <w:tc>
          <w:tcPr>
            <w:tcW w:w="1446" w:type="pct"/>
            <w:gridSpan w:val="2"/>
          </w:tcPr>
          <w:p w14:paraId="1DAB5598" w14:textId="77777777" w:rsidR="00851384" w:rsidRDefault="00851384" w:rsidP="00851384">
            <w:pPr>
              <w:ind w:right="176"/>
              <w:jc w:val="center"/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</w:pPr>
          </w:p>
          <w:p w14:paraId="5DC77AE3" w14:textId="6147E1B9" w:rsidR="00E75C10" w:rsidRPr="002A3DDC" w:rsidRDefault="00E75C10" w:rsidP="00851384">
            <w:pPr>
              <w:ind w:right="176"/>
              <w:jc w:val="center"/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>Spécialité handicap ou publics vulnérables : 250 €</w:t>
            </w:r>
          </w:p>
          <w:p w14:paraId="48C2389F" w14:textId="7411DB69" w:rsidR="00E75C10" w:rsidRPr="002A3DDC" w:rsidRDefault="00E75C10" w:rsidP="00851384">
            <w:pPr>
              <w:tabs>
                <w:tab w:val="left" w:pos="1627"/>
              </w:tabs>
              <w:ind w:right="176"/>
              <w:jc w:val="center"/>
              <w:rPr>
                <w:rFonts w:asciiTheme="minorHAnsi" w:hAnsiTheme="minorHAnsi" w:cstheme="minorHAnsi"/>
                <w:color w:val="44546A"/>
                <w:sz w:val="24"/>
                <w:szCs w:val="24"/>
              </w:rPr>
            </w:pPr>
            <w:proofErr w:type="gramStart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dont</w:t>
            </w:r>
            <w:proofErr w:type="gramEnd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 </w:t>
            </w:r>
            <w:r w:rsidR="00851384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200</w:t>
            </w:r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 € aide </w:t>
            </w:r>
            <w:proofErr w:type="spellStart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Cnaf</w:t>
            </w:r>
            <w:proofErr w:type="spellEnd"/>
          </w:p>
          <w:p w14:paraId="02E9E020" w14:textId="77777777" w:rsidR="00E75C10" w:rsidRDefault="00E75C10" w:rsidP="00851384">
            <w:pPr>
              <w:ind w:right="176"/>
              <w:jc w:val="center"/>
              <w:rPr>
                <w:rFonts w:asciiTheme="minorHAnsi" w:hAnsiTheme="minorHAnsi" w:cstheme="minorHAnsi"/>
                <w:color w:val="44546A"/>
                <w:sz w:val="24"/>
                <w:szCs w:val="24"/>
              </w:rPr>
            </w:pPr>
            <w:proofErr w:type="gramStart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et</w:t>
            </w:r>
            <w:proofErr w:type="gramEnd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 </w:t>
            </w:r>
            <w:r w:rsidR="00851384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50</w:t>
            </w:r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 € aide Caf</w:t>
            </w:r>
          </w:p>
          <w:p w14:paraId="37246CA4" w14:textId="59D2B155" w:rsidR="00851384" w:rsidRPr="002A3DDC" w:rsidRDefault="00851384" w:rsidP="00851384">
            <w:pPr>
              <w:ind w:right="176"/>
              <w:jc w:val="center"/>
              <w:rPr>
                <w:rFonts w:asciiTheme="minorHAnsi" w:hAnsiTheme="minorHAnsi" w:cstheme="minorHAnsi"/>
                <w:color w:val="44546A"/>
                <w:sz w:val="24"/>
                <w:szCs w:val="24"/>
              </w:rPr>
            </w:pPr>
          </w:p>
        </w:tc>
        <w:tc>
          <w:tcPr>
            <w:tcW w:w="1450" w:type="pct"/>
          </w:tcPr>
          <w:p w14:paraId="74305680" w14:textId="77777777" w:rsidR="00851384" w:rsidRDefault="00851384" w:rsidP="00851384">
            <w:pPr>
              <w:ind w:right="176"/>
              <w:jc w:val="center"/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</w:pPr>
          </w:p>
          <w:p w14:paraId="34AFF9FB" w14:textId="50FF7B77" w:rsidR="00E75C10" w:rsidRPr="002A3DDC" w:rsidRDefault="00E75C10" w:rsidP="00851384">
            <w:pPr>
              <w:ind w:right="176"/>
              <w:jc w:val="center"/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</w:pPr>
            <w:r w:rsidRPr="002A3DDC">
              <w:rPr>
                <w:rFonts w:asciiTheme="minorHAnsi" w:hAnsiTheme="minorHAnsi" w:cstheme="minorHAnsi"/>
                <w:b/>
                <w:bCs/>
                <w:color w:val="44546A"/>
                <w:sz w:val="24"/>
                <w:szCs w:val="24"/>
              </w:rPr>
              <w:t>Spécialité handicap ou publics vulnérables : 350 €</w:t>
            </w:r>
          </w:p>
          <w:p w14:paraId="5E15E3A1" w14:textId="0F68BFE3" w:rsidR="00E75C10" w:rsidRPr="002A3DDC" w:rsidRDefault="00E75C10" w:rsidP="00851384">
            <w:pPr>
              <w:tabs>
                <w:tab w:val="left" w:pos="1627"/>
              </w:tabs>
              <w:ind w:right="176"/>
              <w:jc w:val="center"/>
              <w:rPr>
                <w:rFonts w:asciiTheme="minorHAnsi" w:hAnsiTheme="minorHAnsi" w:cstheme="minorHAnsi"/>
                <w:color w:val="44546A"/>
                <w:sz w:val="24"/>
                <w:szCs w:val="24"/>
              </w:rPr>
            </w:pPr>
            <w:proofErr w:type="gramStart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dont</w:t>
            </w:r>
            <w:proofErr w:type="gramEnd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 </w:t>
            </w:r>
            <w:r w:rsidR="00851384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200</w:t>
            </w:r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 xml:space="preserve"> € aide </w:t>
            </w:r>
            <w:proofErr w:type="spellStart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</w:rPr>
              <w:t>Cnaf</w:t>
            </w:r>
            <w:proofErr w:type="spellEnd"/>
          </w:p>
          <w:p w14:paraId="0B689471" w14:textId="0CF76D26" w:rsidR="00E75C10" w:rsidRPr="002A3DDC" w:rsidRDefault="00E75C10" w:rsidP="00851384">
            <w:pPr>
              <w:pStyle w:val="Paragraphedeliste"/>
              <w:ind w:left="-108"/>
              <w:jc w:val="center"/>
              <w:rPr>
                <w:rFonts w:asciiTheme="minorHAnsi" w:hAnsiTheme="minorHAnsi" w:cstheme="minorHAnsi"/>
                <w:color w:val="44546A"/>
                <w:sz w:val="24"/>
                <w:szCs w:val="24"/>
                <w:lang w:val="fr-FR" w:eastAsia="fr-FR"/>
              </w:rPr>
            </w:pPr>
            <w:proofErr w:type="gramStart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  <w:lang w:val="fr-FR" w:eastAsia="fr-FR"/>
              </w:rPr>
              <w:t>et</w:t>
            </w:r>
            <w:proofErr w:type="gramEnd"/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  <w:lang w:val="fr-FR" w:eastAsia="fr-FR"/>
              </w:rPr>
              <w:t xml:space="preserve"> </w:t>
            </w:r>
            <w:r w:rsidR="00851384">
              <w:rPr>
                <w:rFonts w:asciiTheme="minorHAnsi" w:hAnsiTheme="minorHAnsi" w:cstheme="minorHAnsi"/>
                <w:color w:val="44546A"/>
                <w:sz w:val="24"/>
                <w:szCs w:val="24"/>
                <w:lang w:val="fr-FR" w:eastAsia="fr-FR"/>
              </w:rPr>
              <w:t>150</w:t>
            </w:r>
            <w:r w:rsidRPr="002A3DDC">
              <w:rPr>
                <w:rFonts w:asciiTheme="minorHAnsi" w:hAnsiTheme="minorHAnsi" w:cstheme="minorHAnsi"/>
                <w:color w:val="44546A"/>
                <w:sz w:val="24"/>
                <w:szCs w:val="24"/>
                <w:lang w:val="fr-FR" w:eastAsia="fr-FR"/>
              </w:rPr>
              <w:t xml:space="preserve"> € aide Caf</w:t>
            </w:r>
          </w:p>
        </w:tc>
      </w:tr>
    </w:tbl>
    <w:p w14:paraId="2F70D882" w14:textId="165B701A" w:rsidR="006271F7" w:rsidRPr="002A3DDC" w:rsidRDefault="006271F7" w:rsidP="00107CC7">
      <w:pPr>
        <w:pStyle w:val="Corpsdetexte"/>
        <w:ind w:left="284" w:right="760"/>
        <w:jc w:val="both"/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</w:pPr>
    </w:p>
    <w:p w14:paraId="172EC98C" w14:textId="1D4D49AB" w:rsidR="00511979" w:rsidRPr="002A3DDC" w:rsidRDefault="00D84852" w:rsidP="00107CC7">
      <w:pPr>
        <w:pStyle w:val="Corpsdetexte"/>
        <w:ind w:left="284" w:right="758"/>
        <w:jc w:val="both"/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</w:pP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Retournez</w:t>
      </w:r>
      <w:r w:rsidRPr="002A3DDC">
        <w:rPr>
          <w:rFonts w:asciiTheme="minorHAnsi" w:hAnsiTheme="minorHAnsi" w:cstheme="minorHAnsi"/>
          <w:color w:val="2F5496"/>
          <w:spacing w:val="1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 xml:space="preserve">cette demande dûment complétée et signée dans le délai de </w:t>
      </w:r>
      <w:proofErr w:type="gramStart"/>
      <w:r w:rsidRPr="002A3DDC">
        <w:rPr>
          <w:rFonts w:asciiTheme="minorHAnsi" w:hAnsiTheme="minorHAnsi" w:cstheme="minorHAnsi"/>
          <w:b/>
          <w:bCs/>
          <w:color w:val="2F5496"/>
          <w:w w:val="105"/>
          <w:sz w:val="24"/>
          <w:szCs w:val="24"/>
          <w:lang w:val="fr-FR"/>
        </w:rPr>
        <w:t>3</w:t>
      </w:r>
      <w:r w:rsidR="004A6EAB" w:rsidRPr="002A3DDC">
        <w:rPr>
          <w:rFonts w:asciiTheme="minorHAnsi" w:hAnsiTheme="minorHAnsi" w:cstheme="minorHAnsi"/>
          <w:b/>
          <w:bCs/>
          <w:color w:val="2F5496"/>
          <w:w w:val="105"/>
          <w:sz w:val="24"/>
          <w:szCs w:val="24"/>
          <w:lang w:val="fr-FR"/>
        </w:rPr>
        <w:t xml:space="preserve"> </w:t>
      </w:r>
      <w:r w:rsidR="00D274BD" w:rsidRPr="002A3DDC">
        <w:rPr>
          <w:rFonts w:asciiTheme="minorHAnsi" w:hAnsiTheme="minorHAnsi" w:cstheme="minorHAnsi"/>
          <w:b/>
          <w:bCs/>
          <w:color w:val="2F5496"/>
          <w:spacing w:val="-53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b/>
          <w:bCs/>
          <w:color w:val="2F5496"/>
          <w:w w:val="105"/>
          <w:sz w:val="24"/>
          <w:szCs w:val="24"/>
          <w:lang w:val="fr-FR"/>
        </w:rPr>
        <w:t>mois</w:t>
      </w:r>
      <w:proofErr w:type="gramEnd"/>
      <w:r w:rsidRPr="002A3DDC">
        <w:rPr>
          <w:rFonts w:asciiTheme="minorHAnsi" w:hAnsiTheme="minorHAnsi" w:cstheme="minorHAnsi"/>
          <w:b/>
          <w:bCs/>
          <w:color w:val="2F5496"/>
          <w:spacing w:val="-5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b/>
          <w:bCs/>
          <w:color w:val="2F5496"/>
          <w:w w:val="105"/>
          <w:sz w:val="24"/>
          <w:szCs w:val="24"/>
          <w:lang w:val="fr-FR"/>
        </w:rPr>
        <w:t>maximum</w:t>
      </w:r>
      <w:r w:rsidRPr="002A3DDC">
        <w:rPr>
          <w:rFonts w:asciiTheme="minorHAnsi" w:hAnsiTheme="minorHAnsi" w:cstheme="minorHAnsi"/>
          <w:b/>
          <w:bCs/>
          <w:color w:val="2F5496"/>
          <w:spacing w:val="13"/>
          <w:w w:val="105"/>
          <w:sz w:val="24"/>
          <w:szCs w:val="24"/>
          <w:lang w:val="fr-FR"/>
        </w:rPr>
        <w:t xml:space="preserve"> </w:t>
      </w:r>
      <w:r w:rsidR="00255498" w:rsidRPr="002A3DDC">
        <w:rPr>
          <w:rFonts w:asciiTheme="minorHAnsi" w:hAnsiTheme="minorHAnsi" w:cstheme="minorHAnsi"/>
          <w:b/>
          <w:bCs/>
          <w:color w:val="2F5496"/>
          <w:spacing w:val="13"/>
          <w:w w:val="105"/>
          <w:sz w:val="24"/>
          <w:szCs w:val="24"/>
          <w:lang w:val="fr-FR"/>
        </w:rPr>
        <w:t>après la date de début de votre session de formation</w:t>
      </w:r>
      <w:r w:rsidR="00107CC7" w:rsidRPr="002A3DDC">
        <w:rPr>
          <w:rFonts w:asciiTheme="minorHAnsi" w:hAnsiTheme="minorHAnsi" w:cstheme="minorHAnsi"/>
          <w:b/>
          <w:bCs/>
          <w:color w:val="2F5496"/>
          <w:spacing w:val="13"/>
          <w:w w:val="105"/>
          <w:sz w:val="24"/>
          <w:szCs w:val="24"/>
          <w:lang w:val="fr-FR"/>
        </w:rPr>
        <w:t xml:space="preserve"> et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après</w:t>
      </w:r>
      <w:r w:rsidRPr="002A3DDC">
        <w:rPr>
          <w:rFonts w:asciiTheme="minorHAnsi" w:hAnsiTheme="minorHAnsi" w:cstheme="minorHAnsi"/>
          <w:color w:val="2F5496"/>
          <w:spacing w:val="-4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avoir</w:t>
      </w:r>
      <w:r w:rsidRPr="002A3DDC">
        <w:rPr>
          <w:rFonts w:asciiTheme="minorHAnsi" w:hAnsiTheme="minorHAnsi" w:cstheme="minorHAnsi"/>
          <w:color w:val="2F5496"/>
          <w:spacing w:val="1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fait</w:t>
      </w:r>
      <w:r w:rsidRPr="002A3DDC">
        <w:rPr>
          <w:rFonts w:asciiTheme="minorHAnsi" w:hAnsiTheme="minorHAnsi" w:cstheme="minorHAnsi"/>
          <w:color w:val="2F5496"/>
          <w:spacing w:val="3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remplir</w:t>
      </w:r>
      <w:r w:rsidRPr="002A3DDC">
        <w:rPr>
          <w:rFonts w:asciiTheme="minorHAnsi" w:hAnsiTheme="minorHAnsi" w:cstheme="minorHAnsi"/>
          <w:color w:val="2F5496"/>
          <w:spacing w:val="6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par</w:t>
      </w:r>
      <w:r w:rsidRPr="002A3DDC">
        <w:rPr>
          <w:rFonts w:asciiTheme="minorHAnsi" w:hAnsiTheme="minorHAnsi" w:cstheme="minorHAnsi"/>
          <w:color w:val="2F5496"/>
          <w:spacing w:val="-1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les</w:t>
      </w:r>
      <w:r w:rsidRPr="002A3DDC">
        <w:rPr>
          <w:rFonts w:asciiTheme="minorHAnsi" w:hAnsiTheme="minorHAnsi" w:cstheme="minorHAnsi"/>
          <w:color w:val="2F5496"/>
          <w:spacing w:val="-1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organismes</w:t>
      </w:r>
      <w:r w:rsidRPr="002A3DDC">
        <w:rPr>
          <w:rFonts w:asciiTheme="minorHAnsi" w:hAnsiTheme="minorHAnsi" w:cstheme="minorHAnsi"/>
          <w:color w:val="2F5496"/>
          <w:spacing w:val="1"/>
          <w:w w:val="105"/>
          <w:sz w:val="24"/>
          <w:szCs w:val="24"/>
          <w:lang w:val="fr-FR"/>
        </w:rPr>
        <w:t xml:space="preserve"> </w:t>
      </w:r>
      <w:r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compétents</w:t>
      </w:r>
      <w:r w:rsidRPr="002A3DDC">
        <w:rPr>
          <w:rFonts w:asciiTheme="minorHAnsi" w:hAnsiTheme="minorHAnsi" w:cstheme="minorHAnsi"/>
          <w:color w:val="2F5496"/>
          <w:spacing w:val="17"/>
          <w:w w:val="105"/>
          <w:sz w:val="24"/>
          <w:szCs w:val="24"/>
          <w:lang w:val="fr-FR"/>
        </w:rPr>
        <w:t xml:space="preserve"> </w:t>
      </w:r>
      <w:r w:rsidR="00511979" w:rsidRPr="002A3DDC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l’attestation au verso</w:t>
      </w:r>
      <w:r w:rsidR="00851384">
        <w:rPr>
          <w:rFonts w:asciiTheme="minorHAnsi" w:hAnsiTheme="minorHAnsi" w:cstheme="minorHAnsi"/>
          <w:color w:val="2F5496"/>
          <w:w w:val="105"/>
          <w:sz w:val="24"/>
          <w:szCs w:val="24"/>
          <w:lang w:val="fr-FR"/>
        </w:rPr>
        <w:t> :</w:t>
      </w:r>
    </w:p>
    <w:p w14:paraId="2CBAAB5D" w14:textId="77777777" w:rsidR="00511979" w:rsidRPr="00851384" w:rsidRDefault="00511979" w:rsidP="00511979">
      <w:pPr>
        <w:pStyle w:val="Corpsdetexte"/>
        <w:ind w:left="284" w:right="758"/>
        <w:jc w:val="both"/>
        <w:rPr>
          <w:rFonts w:ascii="Calibri" w:hAnsi="Calibri" w:cs="Calibri"/>
          <w:color w:val="2F5496"/>
          <w:w w:val="105"/>
          <w:sz w:val="12"/>
          <w:szCs w:val="12"/>
          <w:lang w:val="fr-FR"/>
        </w:rPr>
      </w:pPr>
    </w:p>
    <w:p w14:paraId="0E860935" w14:textId="77777777" w:rsidR="00851384" w:rsidRDefault="001C5BB9" w:rsidP="00511979">
      <w:pPr>
        <w:pStyle w:val="Corpsdetexte"/>
        <w:ind w:left="284" w:right="758"/>
        <w:jc w:val="center"/>
        <w:rPr>
          <w:rFonts w:ascii="Calibri" w:hAnsi="Calibri" w:cs="Calibri"/>
          <w:color w:val="2F5496"/>
          <w:w w:val="105"/>
          <w:sz w:val="24"/>
          <w:szCs w:val="24"/>
          <w:lang w:val="fr-FR"/>
        </w:rPr>
        <w:sectPr w:rsidR="00851384">
          <w:footerReference w:type="even" r:id="rId12"/>
          <w:footerReference w:type="default" r:id="rId13"/>
          <w:footerReference w:type="first" r:id="rId14"/>
          <w:pgSz w:w="11906" w:h="16838"/>
          <w:pgMar w:top="567" w:right="851" w:bottom="567" w:left="851" w:header="720" w:footer="284" w:gutter="0"/>
          <w:cols w:space="720"/>
        </w:sectPr>
      </w:pPr>
      <w:r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Service AFI - 1 rue A. Fleming - 37045 TOURS Cedex 9</w:t>
      </w:r>
    </w:p>
    <w:p w14:paraId="104CCB8E" w14:textId="1EBCF01A" w:rsidR="001C5BB9" w:rsidRDefault="001C5BB9" w:rsidP="00511979">
      <w:pPr>
        <w:pStyle w:val="Corpsdetexte"/>
        <w:ind w:left="284" w:right="758"/>
        <w:jc w:val="center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</w:p>
    <w:p w14:paraId="6D29C5F9" w14:textId="77777777" w:rsidR="00511979" w:rsidRDefault="00511979" w:rsidP="00816DF8">
      <w:pPr>
        <w:pStyle w:val="Corpsdetexte"/>
        <w:ind w:left="284" w:right="758"/>
        <w:jc w:val="both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dotted" w:sz="4" w:space="0" w:color="2F5496"/>
          <w:insideV w:val="dotted" w:sz="4" w:space="0" w:color="2F5496"/>
        </w:tblBorders>
        <w:tblLook w:val="04A0" w:firstRow="1" w:lastRow="0" w:firstColumn="1" w:lastColumn="0" w:noHBand="0" w:noVBand="1"/>
      </w:tblPr>
      <w:tblGrid>
        <w:gridCol w:w="1413"/>
        <w:gridCol w:w="3827"/>
        <w:gridCol w:w="4954"/>
      </w:tblGrid>
      <w:tr w:rsidR="00255498" w:rsidRPr="00D84852" w14:paraId="107A1DD5" w14:textId="77777777" w:rsidTr="00C6778E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textDirection w:val="btLr"/>
          </w:tcPr>
          <w:p w14:paraId="38F30E19" w14:textId="46B8842F" w:rsidR="00275665" w:rsidRPr="00255498" w:rsidRDefault="00511979" w:rsidP="00255498">
            <w:pPr>
              <w:spacing w:before="20" w:after="20"/>
              <w:ind w:left="113" w:right="369"/>
              <w:jc w:val="center"/>
              <w:rPr>
                <w:rFonts w:ascii="Calibri" w:hAnsi="Calibri" w:cs="Calibri"/>
                <w:b/>
                <w:bCs/>
                <w:color w:val="2F5496"/>
                <w:sz w:val="28"/>
                <w:szCs w:val="28"/>
              </w:rPr>
            </w:pPr>
            <w:r>
              <w:rPr>
                <w:rFonts w:ascii="Calibri" w:hAnsi="Calibri" w:cs="Calibri"/>
                <w:color w:val="2F5496"/>
                <w:w w:val="105"/>
                <w:sz w:val="24"/>
                <w:szCs w:val="24"/>
              </w:rPr>
              <w:br w:type="page"/>
            </w:r>
            <w:r w:rsidR="00275665" w:rsidRPr="00255498">
              <w:rPr>
                <w:rFonts w:ascii="Calibri" w:hAnsi="Calibri" w:cs="Calibri"/>
                <w:b/>
                <w:color w:val="008080"/>
                <w:sz w:val="28"/>
                <w:szCs w:val="28"/>
              </w:rPr>
              <w:t xml:space="preserve">Quel est votre </w:t>
            </w:r>
            <w:r w:rsidR="00275665" w:rsidRPr="00255498">
              <w:rPr>
                <w:rFonts w:ascii="Calibri" w:hAnsi="Calibri" w:cs="Calibri"/>
                <w:b/>
                <w:color w:val="008080"/>
                <w:sz w:val="28"/>
                <w:szCs w:val="28"/>
              </w:rPr>
              <w:br/>
              <w:t>état civil ?</w:t>
            </w:r>
          </w:p>
        </w:tc>
        <w:tc>
          <w:tcPr>
            <w:tcW w:w="3827" w:type="dxa"/>
            <w:tcBorders>
              <w:top w:val="single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F70B344" w14:textId="77777777" w:rsidR="00275665" w:rsidRPr="00255498" w:rsidRDefault="00275665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Votre Nom</w:t>
            </w:r>
          </w:p>
        </w:tc>
        <w:tc>
          <w:tcPr>
            <w:tcW w:w="4954" w:type="dxa"/>
            <w:tcBorders>
              <w:top w:val="single" w:sz="4" w:space="0" w:color="2F5496"/>
              <w:left w:val="single" w:sz="4" w:space="0" w:color="2F5496"/>
              <w:bottom w:val="dotted" w:sz="4" w:space="0" w:color="2F5496"/>
            </w:tcBorders>
            <w:shd w:val="clear" w:color="auto" w:fill="auto"/>
          </w:tcPr>
          <w:p w14:paraId="019A1DE9" w14:textId="77777777" w:rsidR="00275665" w:rsidRPr="00255498" w:rsidRDefault="00275665" w:rsidP="00255498">
            <w:pPr>
              <w:spacing w:before="20" w:after="20"/>
              <w:ind w:right="369"/>
              <w:rPr>
                <w:rFonts w:ascii="Calibri" w:hAnsi="Calibri" w:cs="Calibri"/>
                <w:color w:val="2F5496"/>
                <w:sz w:val="22"/>
                <w:szCs w:val="22"/>
              </w:rPr>
            </w:pPr>
          </w:p>
        </w:tc>
      </w:tr>
      <w:tr w:rsidR="00C6778E" w:rsidRPr="00D84852" w14:paraId="6832BC93" w14:textId="77777777" w:rsidTr="00C6778E">
        <w:trPr>
          <w:jc w:val="center"/>
        </w:trPr>
        <w:tc>
          <w:tcPr>
            <w:tcW w:w="1413" w:type="dxa"/>
            <w:vMerge/>
            <w:tcBorders>
              <w:top w:val="dotted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</w:tcPr>
          <w:p w14:paraId="503EA3BE" w14:textId="77777777" w:rsidR="00C6778E" w:rsidRPr="00255498" w:rsidRDefault="00C6778E" w:rsidP="00255498">
            <w:pPr>
              <w:spacing w:before="20" w:after="20"/>
              <w:ind w:right="369"/>
              <w:jc w:val="center"/>
              <w:rPr>
                <w:rFonts w:ascii="Calibri" w:hAnsi="Calibri" w:cs="Calibri"/>
                <w:color w:val="2F5496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E1C7EC7" w14:textId="6124A33B" w:rsidR="00C6778E" w:rsidRPr="00255498" w:rsidRDefault="00C6778E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 xml:space="preserve">Votre Nom de jeune fille </w:t>
            </w:r>
            <w:r w:rsidRPr="00C6778E">
              <w:rPr>
                <w:rFonts w:ascii="Calibri" w:hAnsi="Calibri" w:cs="Calibri"/>
                <w:i/>
                <w:iCs/>
                <w:color w:val="2F5496"/>
                <w:sz w:val="16"/>
                <w:szCs w:val="16"/>
              </w:rPr>
              <w:t>(le cas échéant)</w:t>
            </w:r>
          </w:p>
        </w:tc>
        <w:tc>
          <w:tcPr>
            <w:tcW w:w="4954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</w:tcBorders>
            <w:shd w:val="clear" w:color="auto" w:fill="auto"/>
          </w:tcPr>
          <w:p w14:paraId="76384818" w14:textId="77777777" w:rsidR="00C6778E" w:rsidRPr="00255498" w:rsidRDefault="00C6778E" w:rsidP="00255498">
            <w:pPr>
              <w:spacing w:before="20" w:after="20"/>
              <w:ind w:right="369"/>
              <w:rPr>
                <w:rFonts w:ascii="Calibri" w:hAnsi="Calibri" w:cs="Calibri"/>
                <w:color w:val="2F5496"/>
                <w:sz w:val="22"/>
                <w:szCs w:val="22"/>
              </w:rPr>
            </w:pPr>
          </w:p>
        </w:tc>
      </w:tr>
      <w:tr w:rsidR="00255498" w:rsidRPr="00D84852" w14:paraId="7E7D5466" w14:textId="77777777" w:rsidTr="00C6778E">
        <w:trPr>
          <w:jc w:val="center"/>
        </w:trPr>
        <w:tc>
          <w:tcPr>
            <w:tcW w:w="1413" w:type="dxa"/>
            <w:vMerge/>
            <w:tcBorders>
              <w:top w:val="dotted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</w:tcPr>
          <w:p w14:paraId="37D731F9" w14:textId="77777777" w:rsidR="00275665" w:rsidRPr="00255498" w:rsidRDefault="00275665" w:rsidP="00255498">
            <w:pPr>
              <w:spacing w:before="20" w:after="20"/>
              <w:ind w:right="369"/>
              <w:jc w:val="center"/>
              <w:rPr>
                <w:rFonts w:ascii="Calibri" w:hAnsi="Calibri" w:cs="Calibri"/>
                <w:color w:val="2F5496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5A4E846" w14:textId="77777777" w:rsidR="00275665" w:rsidRPr="00255498" w:rsidRDefault="00275665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Votre Prénom</w:t>
            </w:r>
          </w:p>
        </w:tc>
        <w:tc>
          <w:tcPr>
            <w:tcW w:w="4954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</w:tcBorders>
            <w:shd w:val="clear" w:color="auto" w:fill="auto"/>
          </w:tcPr>
          <w:p w14:paraId="326F9A40" w14:textId="77777777" w:rsidR="00275665" w:rsidRPr="00255498" w:rsidRDefault="00275665" w:rsidP="00255498">
            <w:pPr>
              <w:spacing w:before="20" w:after="20"/>
              <w:ind w:right="369"/>
              <w:rPr>
                <w:rFonts w:ascii="Calibri" w:hAnsi="Calibri" w:cs="Calibri"/>
                <w:color w:val="2F5496"/>
                <w:sz w:val="22"/>
                <w:szCs w:val="22"/>
              </w:rPr>
            </w:pPr>
          </w:p>
        </w:tc>
      </w:tr>
      <w:tr w:rsidR="00255498" w:rsidRPr="00D84852" w14:paraId="375864EF" w14:textId="77777777" w:rsidTr="00C6778E">
        <w:trPr>
          <w:jc w:val="center"/>
        </w:trPr>
        <w:tc>
          <w:tcPr>
            <w:tcW w:w="1413" w:type="dxa"/>
            <w:vMerge/>
            <w:tcBorders>
              <w:top w:val="dotted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</w:tcPr>
          <w:p w14:paraId="291BD460" w14:textId="77777777" w:rsidR="00275665" w:rsidRPr="00255498" w:rsidRDefault="00275665" w:rsidP="00255498">
            <w:pPr>
              <w:spacing w:before="20" w:after="20"/>
              <w:ind w:right="369"/>
              <w:jc w:val="center"/>
              <w:rPr>
                <w:rFonts w:ascii="Calibri" w:hAnsi="Calibri" w:cs="Calibri"/>
                <w:color w:val="2F5496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BAF4284" w14:textId="77777777" w:rsidR="00275665" w:rsidRPr="00255498" w:rsidRDefault="00275665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 xml:space="preserve">Votre date de naissance  </w:t>
            </w:r>
          </w:p>
        </w:tc>
        <w:tc>
          <w:tcPr>
            <w:tcW w:w="4954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</w:tcBorders>
            <w:shd w:val="clear" w:color="auto" w:fill="auto"/>
          </w:tcPr>
          <w:p w14:paraId="7D977B0C" w14:textId="77777777" w:rsidR="00275665" w:rsidRPr="00255498" w:rsidRDefault="00275665" w:rsidP="00255498">
            <w:pPr>
              <w:spacing w:before="20" w:after="20"/>
              <w:ind w:right="369"/>
              <w:rPr>
                <w:rFonts w:ascii="Calibri" w:hAnsi="Calibri" w:cs="Calibri"/>
                <w:color w:val="2F5496"/>
                <w:sz w:val="22"/>
                <w:szCs w:val="22"/>
              </w:rPr>
            </w:pPr>
          </w:p>
        </w:tc>
      </w:tr>
      <w:tr w:rsidR="00255498" w:rsidRPr="00D84852" w14:paraId="54D65E07" w14:textId="77777777" w:rsidTr="00C6778E">
        <w:trPr>
          <w:jc w:val="center"/>
        </w:trPr>
        <w:tc>
          <w:tcPr>
            <w:tcW w:w="1413" w:type="dxa"/>
            <w:vMerge/>
            <w:tcBorders>
              <w:top w:val="dotted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</w:tcPr>
          <w:p w14:paraId="5524FC1D" w14:textId="77777777" w:rsidR="00275665" w:rsidRPr="00255498" w:rsidRDefault="00275665" w:rsidP="00255498">
            <w:pPr>
              <w:spacing w:before="20" w:after="20"/>
              <w:ind w:right="369"/>
              <w:jc w:val="center"/>
              <w:rPr>
                <w:rFonts w:ascii="Calibri" w:hAnsi="Calibri" w:cs="Calibri"/>
                <w:color w:val="2F5496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6E8D5D5" w14:textId="77777777" w:rsidR="00275665" w:rsidRPr="00255498" w:rsidRDefault="00275665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Votre numéro de Sécurité Sociale</w:t>
            </w:r>
          </w:p>
        </w:tc>
        <w:tc>
          <w:tcPr>
            <w:tcW w:w="4954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</w:tcBorders>
            <w:shd w:val="clear" w:color="auto" w:fill="auto"/>
          </w:tcPr>
          <w:p w14:paraId="2D5FF212" w14:textId="77777777" w:rsidR="00275665" w:rsidRPr="00255498" w:rsidRDefault="00275665" w:rsidP="00255498">
            <w:pPr>
              <w:spacing w:before="20" w:after="20"/>
              <w:ind w:right="369"/>
              <w:rPr>
                <w:rFonts w:ascii="Calibri" w:hAnsi="Calibri" w:cs="Calibri"/>
                <w:color w:val="2F5496"/>
                <w:sz w:val="22"/>
                <w:szCs w:val="22"/>
              </w:rPr>
            </w:pPr>
          </w:p>
        </w:tc>
      </w:tr>
      <w:tr w:rsidR="00255498" w:rsidRPr="00D84852" w14:paraId="577A900A" w14:textId="77777777" w:rsidTr="00C6778E">
        <w:trPr>
          <w:jc w:val="center"/>
        </w:trPr>
        <w:tc>
          <w:tcPr>
            <w:tcW w:w="1413" w:type="dxa"/>
            <w:vMerge/>
            <w:tcBorders>
              <w:top w:val="dotted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</w:tcPr>
          <w:p w14:paraId="3EE202F1" w14:textId="77777777" w:rsidR="00275665" w:rsidRPr="00255498" w:rsidRDefault="00275665" w:rsidP="00255498">
            <w:pPr>
              <w:spacing w:before="20" w:after="20"/>
              <w:ind w:right="369"/>
              <w:jc w:val="center"/>
              <w:rPr>
                <w:rFonts w:ascii="Calibri" w:hAnsi="Calibri" w:cs="Calibri"/>
                <w:color w:val="2F5496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F97AD91" w14:textId="77777777" w:rsidR="00275665" w:rsidRPr="00255498" w:rsidRDefault="00275665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Votre n° d’allocataire si vous percevez des prestations ou celui de vos parents s’ils perçoivent des prestations</w:t>
            </w:r>
          </w:p>
        </w:tc>
        <w:tc>
          <w:tcPr>
            <w:tcW w:w="4954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</w:tcBorders>
            <w:shd w:val="clear" w:color="auto" w:fill="auto"/>
          </w:tcPr>
          <w:p w14:paraId="78EA8198" w14:textId="77777777" w:rsidR="00275665" w:rsidRPr="00255498" w:rsidRDefault="00275665" w:rsidP="00255498">
            <w:pPr>
              <w:spacing w:before="20" w:after="20"/>
              <w:ind w:right="369"/>
              <w:rPr>
                <w:rFonts w:ascii="Calibri" w:hAnsi="Calibri" w:cs="Calibri"/>
                <w:color w:val="2F5496"/>
                <w:sz w:val="22"/>
                <w:szCs w:val="22"/>
              </w:rPr>
            </w:pPr>
          </w:p>
        </w:tc>
      </w:tr>
      <w:tr w:rsidR="00255498" w:rsidRPr="00D84852" w14:paraId="3F837AB5" w14:textId="77777777" w:rsidTr="00C6778E">
        <w:trPr>
          <w:jc w:val="center"/>
        </w:trPr>
        <w:tc>
          <w:tcPr>
            <w:tcW w:w="1413" w:type="dxa"/>
            <w:vMerge/>
            <w:tcBorders>
              <w:top w:val="dotted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</w:tcPr>
          <w:p w14:paraId="13F4B829" w14:textId="77777777" w:rsidR="00275665" w:rsidRPr="00255498" w:rsidRDefault="00275665" w:rsidP="00255498">
            <w:pPr>
              <w:spacing w:before="20" w:after="20"/>
              <w:ind w:right="369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E49BF48" w14:textId="77777777" w:rsidR="00275665" w:rsidRPr="00255498" w:rsidRDefault="00953FDF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Adresse de la Caf qui verse ces prestations</w:t>
            </w:r>
          </w:p>
        </w:tc>
        <w:tc>
          <w:tcPr>
            <w:tcW w:w="4954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</w:tcBorders>
            <w:shd w:val="clear" w:color="auto" w:fill="auto"/>
          </w:tcPr>
          <w:p w14:paraId="5E3C0472" w14:textId="77777777" w:rsidR="00275665" w:rsidRPr="00255498" w:rsidRDefault="00275665" w:rsidP="00255498">
            <w:pPr>
              <w:spacing w:before="20" w:after="20"/>
              <w:ind w:right="369"/>
              <w:rPr>
                <w:rFonts w:ascii="Calibri" w:hAnsi="Calibri" w:cs="Calibri"/>
                <w:color w:val="2F5496"/>
                <w:sz w:val="22"/>
                <w:szCs w:val="22"/>
              </w:rPr>
            </w:pPr>
          </w:p>
        </w:tc>
      </w:tr>
      <w:tr w:rsidR="00255498" w:rsidRPr="00D84852" w14:paraId="12CED043" w14:textId="77777777" w:rsidTr="00C6778E">
        <w:trPr>
          <w:cantSplit/>
          <w:trHeight w:val="1367"/>
          <w:jc w:val="center"/>
        </w:trPr>
        <w:tc>
          <w:tcPr>
            <w:tcW w:w="1413" w:type="dxa"/>
            <w:vMerge w:val="restart"/>
            <w:tcBorders>
              <w:top w:val="dotted" w:sz="4" w:space="0" w:color="2F5496"/>
              <w:right w:val="single" w:sz="4" w:space="0" w:color="2F5496"/>
            </w:tcBorders>
            <w:shd w:val="clear" w:color="auto" w:fill="auto"/>
            <w:textDirection w:val="btLr"/>
          </w:tcPr>
          <w:p w14:paraId="32073DCF" w14:textId="77777777" w:rsidR="00953FDF" w:rsidRPr="00255498" w:rsidRDefault="00953FDF" w:rsidP="00255498">
            <w:pPr>
              <w:spacing w:before="20" w:after="20"/>
              <w:ind w:left="113" w:right="369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  <w:u w:val="single"/>
              </w:rPr>
            </w:pPr>
            <w:r w:rsidRPr="00255498">
              <w:rPr>
                <w:rFonts w:ascii="Calibri" w:hAnsi="Calibri" w:cs="Calibri"/>
                <w:b/>
                <w:color w:val="008080"/>
                <w:sz w:val="28"/>
                <w:szCs w:val="28"/>
              </w:rPr>
              <w:t xml:space="preserve">Quelle est votre </w:t>
            </w:r>
            <w:r w:rsidRPr="00255498">
              <w:rPr>
                <w:rFonts w:ascii="Calibri" w:hAnsi="Calibri" w:cs="Calibri"/>
                <w:b/>
                <w:color w:val="008080"/>
                <w:sz w:val="28"/>
                <w:szCs w:val="28"/>
              </w:rPr>
              <w:br/>
              <w:t>adresse ?</w:t>
            </w: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ADAEFAF" w14:textId="77777777" w:rsidR="00953FDF" w:rsidRPr="00255498" w:rsidRDefault="00953FDF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 xml:space="preserve">Votre adresse complète </w:t>
            </w: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br/>
            </w:r>
            <w:r w:rsidRPr="00255498">
              <w:rPr>
                <w:rFonts w:ascii="Calibri" w:hAnsi="Calibri" w:cs="Calibri"/>
                <w:i/>
                <w:iCs/>
                <w:color w:val="C00000"/>
                <w:sz w:val="20"/>
              </w:rPr>
              <w:t>(au moment de l’inscription en stage d’approfondissement ou de qualification)</w:t>
            </w:r>
          </w:p>
        </w:tc>
        <w:tc>
          <w:tcPr>
            <w:tcW w:w="4954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</w:tcBorders>
            <w:shd w:val="clear" w:color="auto" w:fill="auto"/>
          </w:tcPr>
          <w:p w14:paraId="1C2A0357" w14:textId="77777777" w:rsidR="00953FDF" w:rsidRPr="00255498" w:rsidRDefault="00953FDF" w:rsidP="00255498">
            <w:pPr>
              <w:spacing w:before="20" w:after="20"/>
              <w:ind w:right="369"/>
              <w:rPr>
                <w:rFonts w:ascii="Calibri" w:hAnsi="Calibri" w:cs="Calibri"/>
                <w:b/>
                <w:color w:val="2F5496"/>
                <w:sz w:val="22"/>
                <w:szCs w:val="22"/>
                <w:u w:val="single"/>
              </w:rPr>
            </w:pPr>
          </w:p>
        </w:tc>
      </w:tr>
      <w:tr w:rsidR="00255498" w:rsidRPr="00D84852" w14:paraId="6598FF19" w14:textId="77777777" w:rsidTr="00C6778E">
        <w:trPr>
          <w:jc w:val="center"/>
        </w:trPr>
        <w:tc>
          <w:tcPr>
            <w:tcW w:w="1413" w:type="dxa"/>
            <w:vMerge/>
            <w:tcBorders>
              <w:right w:val="single" w:sz="4" w:space="0" w:color="2F5496"/>
            </w:tcBorders>
            <w:shd w:val="clear" w:color="auto" w:fill="auto"/>
          </w:tcPr>
          <w:p w14:paraId="231861E6" w14:textId="77777777" w:rsidR="00953FDF" w:rsidRPr="00255498" w:rsidRDefault="00953FDF" w:rsidP="00255498">
            <w:pPr>
              <w:spacing w:before="20" w:after="20"/>
              <w:ind w:right="369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97079EF" w14:textId="77777777" w:rsidR="00953FDF" w:rsidRPr="00255498" w:rsidRDefault="00953FDF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Code postal</w:t>
            </w:r>
          </w:p>
        </w:tc>
        <w:tc>
          <w:tcPr>
            <w:tcW w:w="4954" w:type="dxa"/>
            <w:tcBorders>
              <w:top w:val="dotted" w:sz="4" w:space="0" w:color="2F5496"/>
              <w:left w:val="single" w:sz="4" w:space="0" w:color="2F5496"/>
            </w:tcBorders>
            <w:shd w:val="clear" w:color="auto" w:fill="auto"/>
          </w:tcPr>
          <w:p w14:paraId="6B02CDAB" w14:textId="77777777" w:rsidR="00953FDF" w:rsidRPr="00255498" w:rsidRDefault="00953FDF" w:rsidP="00255498">
            <w:pPr>
              <w:spacing w:before="20" w:after="20"/>
              <w:ind w:right="369"/>
              <w:rPr>
                <w:rFonts w:ascii="Calibri" w:hAnsi="Calibri" w:cs="Calibri"/>
                <w:b/>
                <w:color w:val="2F5496"/>
                <w:sz w:val="22"/>
                <w:szCs w:val="22"/>
                <w:u w:val="single"/>
              </w:rPr>
            </w:pPr>
          </w:p>
        </w:tc>
      </w:tr>
      <w:tr w:rsidR="00255498" w:rsidRPr="00D84852" w14:paraId="3AC83D84" w14:textId="77777777" w:rsidTr="00C6778E">
        <w:trPr>
          <w:trHeight w:val="654"/>
          <w:jc w:val="center"/>
        </w:trPr>
        <w:tc>
          <w:tcPr>
            <w:tcW w:w="1413" w:type="dxa"/>
            <w:vMerge/>
            <w:tcBorders>
              <w:bottom w:val="dotted" w:sz="4" w:space="0" w:color="2F5496"/>
              <w:right w:val="single" w:sz="4" w:space="0" w:color="2F5496"/>
            </w:tcBorders>
            <w:shd w:val="clear" w:color="auto" w:fill="auto"/>
          </w:tcPr>
          <w:p w14:paraId="397F442A" w14:textId="77777777" w:rsidR="00953FDF" w:rsidRPr="00255498" w:rsidRDefault="00953FDF" w:rsidP="00255498">
            <w:pPr>
              <w:spacing w:before="20" w:after="20"/>
              <w:ind w:right="369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266D02E" w14:textId="77777777" w:rsidR="00953FDF" w:rsidRPr="00255498" w:rsidRDefault="00953FDF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Ville</w:t>
            </w:r>
          </w:p>
        </w:tc>
        <w:tc>
          <w:tcPr>
            <w:tcW w:w="4954" w:type="dxa"/>
            <w:tcBorders>
              <w:left w:val="single" w:sz="4" w:space="0" w:color="2F5496"/>
            </w:tcBorders>
            <w:shd w:val="clear" w:color="auto" w:fill="auto"/>
          </w:tcPr>
          <w:p w14:paraId="1D4D5525" w14:textId="77777777" w:rsidR="00953FDF" w:rsidRPr="00255498" w:rsidRDefault="00953FDF" w:rsidP="00255498">
            <w:pPr>
              <w:spacing w:before="20" w:after="20"/>
              <w:ind w:left="173" w:right="369"/>
              <w:rPr>
                <w:rFonts w:ascii="Calibri" w:hAnsi="Calibri" w:cs="Calibri"/>
                <w:b/>
                <w:color w:val="2F5496"/>
                <w:sz w:val="22"/>
                <w:szCs w:val="22"/>
                <w:u w:val="single"/>
              </w:rPr>
            </w:pPr>
          </w:p>
        </w:tc>
      </w:tr>
      <w:tr w:rsidR="00255498" w:rsidRPr="00953FDF" w14:paraId="579A394E" w14:textId="77777777" w:rsidTr="00C6778E">
        <w:trPr>
          <w:cantSplit/>
          <w:trHeight w:val="250"/>
          <w:jc w:val="center"/>
        </w:trPr>
        <w:tc>
          <w:tcPr>
            <w:tcW w:w="1413" w:type="dxa"/>
            <w:vMerge w:val="restart"/>
            <w:tcBorders>
              <w:top w:val="dotted" w:sz="4" w:space="0" w:color="2F5496"/>
              <w:right w:val="single" w:sz="4" w:space="0" w:color="2F5496"/>
            </w:tcBorders>
            <w:shd w:val="clear" w:color="auto" w:fill="auto"/>
            <w:textDirection w:val="btLr"/>
          </w:tcPr>
          <w:p w14:paraId="2EECB8F6" w14:textId="77777777" w:rsidR="00F8485A" w:rsidRPr="00255498" w:rsidRDefault="00816DF8" w:rsidP="00816DF8">
            <w:pPr>
              <w:spacing w:before="20" w:after="20"/>
              <w:ind w:left="113" w:right="369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color w:val="008080"/>
                <w:sz w:val="28"/>
                <w:szCs w:val="28"/>
              </w:rPr>
              <w:t xml:space="preserve">Quelle est votre </w:t>
            </w:r>
            <w:r w:rsidR="00F8485A" w:rsidRPr="00255498">
              <w:rPr>
                <w:rFonts w:ascii="Calibri" w:hAnsi="Calibri" w:cs="Calibri"/>
                <w:b/>
                <w:color w:val="008080"/>
                <w:sz w:val="28"/>
                <w:szCs w:val="28"/>
              </w:rPr>
              <w:t>situation actuelle ?</w:t>
            </w: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A807E32" w14:textId="77777777" w:rsidR="00F8485A" w:rsidRPr="00255498" w:rsidRDefault="00F8485A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 xml:space="preserve">Vous suivez des études ou une formation professionnelle </w:t>
            </w:r>
          </w:p>
        </w:tc>
        <w:tc>
          <w:tcPr>
            <w:tcW w:w="4954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</w:tcBorders>
            <w:shd w:val="clear" w:color="auto" w:fill="auto"/>
          </w:tcPr>
          <w:p w14:paraId="3E763348" w14:textId="77777777" w:rsidR="00F8485A" w:rsidRPr="00255498" w:rsidRDefault="00F8485A" w:rsidP="00255498">
            <w:pPr>
              <w:spacing w:before="20" w:after="20"/>
              <w:ind w:left="173" w:right="369"/>
              <w:rPr>
                <w:rFonts w:ascii="Calibri" w:hAnsi="Calibri" w:cs="Calibri"/>
                <w:b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instrText xml:space="preserve"> FORMCHECKBOX </w:instrText>
            </w:r>
            <w:r w:rsidR="00B265BC">
              <w:rPr>
                <w:rFonts w:ascii="Calibri" w:hAnsi="Calibri" w:cs="Calibri"/>
                <w:b/>
                <w:color w:val="2F5496"/>
                <w:sz w:val="22"/>
                <w:szCs w:val="22"/>
              </w:rPr>
            </w:r>
            <w:r w:rsidR="00B265BC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separate"/>
            </w: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end"/>
            </w:r>
            <w:bookmarkEnd w:id="5"/>
          </w:p>
        </w:tc>
      </w:tr>
      <w:tr w:rsidR="00255498" w:rsidRPr="00D84852" w14:paraId="65DEB15C" w14:textId="77777777" w:rsidTr="00C6778E">
        <w:trPr>
          <w:cantSplit/>
          <w:trHeight w:val="360"/>
          <w:jc w:val="center"/>
        </w:trPr>
        <w:tc>
          <w:tcPr>
            <w:tcW w:w="1413" w:type="dxa"/>
            <w:vMerge/>
            <w:tcBorders>
              <w:right w:val="single" w:sz="4" w:space="0" w:color="2F5496"/>
            </w:tcBorders>
            <w:shd w:val="clear" w:color="auto" w:fill="auto"/>
            <w:textDirection w:val="btLr"/>
          </w:tcPr>
          <w:p w14:paraId="5295519B" w14:textId="77777777" w:rsidR="00F8485A" w:rsidRPr="00255498" w:rsidRDefault="00F8485A" w:rsidP="00255498">
            <w:pPr>
              <w:spacing w:before="20" w:after="20"/>
              <w:ind w:left="113" w:right="369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5689335" w14:textId="77777777" w:rsidR="00F8485A" w:rsidRPr="00255498" w:rsidRDefault="00F8485A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Vous êtes en activité professionnelle</w:t>
            </w:r>
          </w:p>
        </w:tc>
        <w:tc>
          <w:tcPr>
            <w:tcW w:w="4954" w:type="dxa"/>
            <w:tcBorders>
              <w:left w:val="single" w:sz="4" w:space="0" w:color="2F5496"/>
            </w:tcBorders>
            <w:shd w:val="clear" w:color="auto" w:fill="auto"/>
          </w:tcPr>
          <w:p w14:paraId="57E4214F" w14:textId="77777777" w:rsidR="00F8485A" w:rsidRPr="00255498" w:rsidRDefault="00F8485A" w:rsidP="00255498">
            <w:pPr>
              <w:spacing w:before="20" w:after="20"/>
              <w:ind w:left="173" w:right="369"/>
              <w:rPr>
                <w:rFonts w:ascii="Calibri" w:hAnsi="Calibri" w:cs="Calibri"/>
                <w:b/>
                <w:color w:val="2F5496"/>
                <w:sz w:val="22"/>
                <w:szCs w:val="22"/>
                <w:u w:val="single"/>
              </w:rPr>
            </w:pP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instrText xml:space="preserve"> FORMCHECKBOX </w:instrText>
            </w:r>
            <w:r w:rsidR="00B265BC">
              <w:rPr>
                <w:rFonts w:ascii="Calibri" w:hAnsi="Calibri" w:cs="Calibri"/>
                <w:b/>
                <w:color w:val="2F5496"/>
                <w:sz w:val="22"/>
                <w:szCs w:val="22"/>
              </w:rPr>
            </w:r>
            <w:r w:rsidR="00B265BC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separate"/>
            </w: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end"/>
            </w:r>
          </w:p>
        </w:tc>
      </w:tr>
      <w:tr w:rsidR="00255498" w:rsidRPr="00D84852" w14:paraId="1B3D6A2F" w14:textId="77777777" w:rsidTr="00C6778E">
        <w:trPr>
          <w:cantSplit/>
          <w:trHeight w:val="293"/>
          <w:jc w:val="center"/>
        </w:trPr>
        <w:tc>
          <w:tcPr>
            <w:tcW w:w="1413" w:type="dxa"/>
            <w:vMerge/>
            <w:tcBorders>
              <w:right w:val="single" w:sz="4" w:space="0" w:color="2F5496"/>
            </w:tcBorders>
            <w:shd w:val="clear" w:color="auto" w:fill="auto"/>
            <w:textDirection w:val="btLr"/>
          </w:tcPr>
          <w:p w14:paraId="2B46F236" w14:textId="77777777" w:rsidR="00F8485A" w:rsidRPr="00255498" w:rsidRDefault="00F8485A" w:rsidP="00255498">
            <w:pPr>
              <w:spacing w:before="20" w:after="20"/>
              <w:ind w:left="113" w:right="369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BC6C8A6" w14:textId="77777777" w:rsidR="00F8485A" w:rsidRPr="00255498" w:rsidRDefault="00F8485A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Vous êtes sans activité professionnelle</w:t>
            </w:r>
          </w:p>
        </w:tc>
        <w:tc>
          <w:tcPr>
            <w:tcW w:w="4954" w:type="dxa"/>
            <w:tcBorders>
              <w:left w:val="single" w:sz="4" w:space="0" w:color="2F5496"/>
            </w:tcBorders>
            <w:shd w:val="clear" w:color="auto" w:fill="auto"/>
          </w:tcPr>
          <w:p w14:paraId="740C69A2" w14:textId="77777777" w:rsidR="00F8485A" w:rsidRPr="00255498" w:rsidRDefault="00F8485A" w:rsidP="00255498">
            <w:pPr>
              <w:spacing w:before="20" w:after="20"/>
              <w:ind w:left="173" w:right="369"/>
              <w:rPr>
                <w:rFonts w:ascii="Calibri" w:hAnsi="Calibri" w:cs="Calibri"/>
                <w:b/>
                <w:color w:val="2F5496"/>
                <w:sz w:val="22"/>
                <w:szCs w:val="22"/>
                <w:u w:val="single"/>
              </w:rPr>
            </w:pP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instrText xml:space="preserve"> FORMCHECKBOX </w:instrText>
            </w:r>
            <w:r w:rsidR="00B265BC">
              <w:rPr>
                <w:rFonts w:ascii="Calibri" w:hAnsi="Calibri" w:cs="Calibri"/>
                <w:b/>
                <w:color w:val="2F5496"/>
                <w:sz w:val="22"/>
                <w:szCs w:val="22"/>
              </w:rPr>
            </w:r>
            <w:r w:rsidR="00B265BC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separate"/>
            </w: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end"/>
            </w:r>
          </w:p>
        </w:tc>
      </w:tr>
      <w:tr w:rsidR="00255498" w:rsidRPr="00D84852" w14:paraId="4D96C04F" w14:textId="77777777" w:rsidTr="00C6778E">
        <w:trPr>
          <w:cantSplit/>
          <w:trHeight w:val="312"/>
          <w:jc w:val="center"/>
        </w:trPr>
        <w:tc>
          <w:tcPr>
            <w:tcW w:w="1413" w:type="dxa"/>
            <w:vMerge/>
            <w:tcBorders>
              <w:right w:val="single" w:sz="4" w:space="0" w:color="2F5496"/>
            </w:tcBorders>
            <w:shd w:val="clear" w:color="auto" w:fill="auto"/>
            <w:textDirection w:val="btLr"/>
          </w:tcPr>
          <w:p w14:paraId="1E1F4A25" w14:textId="77777777" w:rsidR="00F8485A" w:rsidRPr="00255498" w:rsidRDefault="00F8485A" w:rsidP="00255498">
            <w:pPr>
              <w:spacing w:before="20" w:after="20"/>
              <w:ind w:left="113" w:right="369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16C2258" w14:textId="77777777" w:rsidR="00F8485A" w:rsidRPr="00255498" w:rsidRDefault="00F8485A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Vous êtes au chômage</w:t>
            </w:r>
          </w:p>
        </w:tc>
        <w:tc>
          <w:tcPr>
            <w:tcW w:w="4954" w:type="dxa"/>
            <w:tcBorders>
              <w:left w:val="single" w:sz="4" w:space="0" w:color="2F5496"/>
            </w:tcBorders>
            <w:shd w:val="clear" w:color="auto" w:fill="auto"/>
          </w:tcPr>
          <w:p w14:paraId="1C6E4697" w14:textId="77777777" w:rsidR="00F8485A" w:rsidRPr="00255498" w:rsidRDefault="00F8485A" w:rsidP="00255498">
            <w:pPr>
              <w:spacing w:before="20" w:after="20"/>
              <w:ind w:left="173" w:right="369"/>
              <w:rPr>
                <w:rFonts w:ascii="Calibri" w:hAnsi="Calibri" w:cs="Calibri"/>
                <w:b/>
                <w:color w:val="2F5496"/>
                <w:sz w:val="22"/>
                <w:szCs w:val="22"/>
                <w:u w:val="single"/>
              </w:rPr>
            </w:pP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instrText xml:space="preserve"> FORMCHECKBOX </w:instrText>
            </w:r>
            <w:r w:rsidR="00B265BC">
              <w:rPr>
                <w:rFonts w:ascii="Calibri" w:hAnsi="Calibri" w:cs="Calibri"/>
                <w:b/>
                <w:color w:val="2F5496"/>
                <w:sz w:val="22"/>
                <w:szCs w:val="22"/>
              </w:rPr>
            </w:r>
            <w:r w:rsidR="00B265BC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separate"/>
            </w: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end"/>
            </w:r>
          </w:p>
        </w:tc>
      </w:tr>
      <w:tr w:rsidR="00255498" w:rsidRPr="00D84852" w14:paraId="5AC27221" w14:textId="77777777" w:rsidTr="00C6778E">
        <w:trPr>
          <w:cantSplit/>
          <w:trHeight w:val="418"/>
          <w:jc w:val="center"/>
        </w:trPr>
        <w:tc>
          <w:tcPr>
            <w:tcW w:w="1413" w:type="dxa"/>
            <w:vMerge/>
            <w:tcBorders>
              <w:right w:val="single" w:sz="4" w:space="0" w:color="2F5496"/>
            </w:tcBorders>
            <w:shd w:val="clear" w:color="auto" w:fill="auto"/>
            <w:textDirection w:val="btLr"/>
          </w:tcPr>
          <w:p w14:paraId="2B5C6C0B" w14:textId="77777777" w:rsidR="00F8485A" w:rsidRPr="00255498" w:rsidRDefault="00F8485A" w:rsidP="00255498">
            <w:pPr>
              <w:spacing w:before="20" w:after="20"/>
              <w:ind w:left="113" w:right="369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3A9B791" w14:textId="77777777" w:rsidR="00F8485A" w:rsidRPr="00255498" w:rsidRDefault="00794CDF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Vous êtes bénéficiaire d’un contrat d’insertion</w:t>
            </w:r>
          </w:p>
        </w:tc>
        <w:tc>
          <w:tcPr>
            <w:tcW w:w="4954" w:type="dxa"/>
            <w:tcBorders>
              <w:left w:val="single" w:sz="4" w:space="0" w:color="2F5496"/>
            </w:tcBorders>
            <w:shd w:val="clear" w:color="auto" w:fill="auto"/>
          </w:tcPr>
          <w:p w14:paraId="70F3F9C8" w14:textId="77777777" w:rsidR="00F8485A" w:rsidRPr="00255498" w:rsidRDefault="00F8485A" w:rsidP="00255498">
            <w:pPr>
              <w:spacing w:before="20" w:after="20"/>
              <w:ind w:left="173" w:right="369"/>
              <w:rPr>
                <w:rFonts w:ascii="Calibri" w:hAnsi="Calibri" w:cs="Calibri"/>
                <w:b/>
                <w:color w:val="2F5496"/>
                <w:sz w:val="22"/>
                <w:szCs w:val="22"/>
                <w:u w:val="single"/>
              </w:rPr>
            </w:pP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instrText xml:space="preserve"> FORMCHECKBOX </w:instrText>
            </w:r>
            <w:r w:rsidR="00B265BC">
              <w:rPr>
                <w:rFonts w:ascii="Calibri" w:hAnsi="Calibri" w:cs="Calibri"/>
                <w:b/>
                <w:color w:val="2F5496"/>
                <w:sz w:val="22"/>
                <w:szCs w:val="22"/>
              </w:rPr>
            </w:r>
            <w:r w:rsidR="00B265BC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separate"/>
            </w: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end"/>
            </w:r>
          </w:p>
        </w:tc>
      </w:tr>
      <w:tr w:rsidR="00255498" w:rsidRPr="00D84852" w14:paraId="36993728" w14:textId="77777777" w:rsidTr="00C6778E">
        <w:trPr>
          <w:cantSplit/>
          <w:trHeight w:val="552"/>
          <w:jc w:val="center"/>
        </w:trPr>
        <w:tc>
          <w:tcPr>
            <w:tcW w:w="1413" w:type="dxa"/>
            <w:vMerge/>
            <w:tcBorders>
              <w:right w:val="single" w:sz="4" w:space="0" w:color="2F5496"/>
            </w:tcBorders>
            <w:shd w:val="clear" w:color="auto" w:fill="auto"/>
            <w:textDirection w:val="btLr"/>
          </w:tcPr>
          <w:p w14:paraId="70A13B38" w14:textId="77777777" w:rsidR="00F8485A" w:rsidRPr="00255498" w:rsidRDefault="00F8485A" w:rsidP="00255498">
            <w:pPr>
              <w:spacing w:before="20" w:after="20"/>
              <w:ind w:left="113" w:right="369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dotted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469CE60" w14:textId="77777777" w:rsidR="00F8485A" w:rsidRPr="00255498" w:rsidRDefault="00794CDF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Vous êtes bénéficiaire d’une allocation formation- reclassement (</w:t>
            </w:r>
            <w:proofErr w:type="spellStart"/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Afr</w:t>
            </w:r>
            <w:proofErr w:type="spellEnd"/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)</w:t>
            </w:r>
          </w:p>
        </w:tc>
        <w:tc>
          <w:tcPr>
            <w:tcW w:w="4954" w:type="dxa"/>
            <w:tcBorders>
              <w:left w:val="single" w:sz="4" w:space="0" w:color="2F5496"/>
            </w:tcBorders>
            <w:shd w:val="clear" w:color="auto" w:fill="auto"/>
          </w:tcPr>
          <w:p w14:paraId="1A1F1C9B" w14:textId="77777777" w:rsidR="00F8485A" w:rsidRPr="00255498" w:rsidRDefault="00F8485A" w:rsidP="00255498">
            <w:pPr>
              <w:spacing w:before="20" w:after="20"/>
              <w:ind w:left="173" w:right="369"/>
              <w:rPr>
                <w:rFonts w:ascii="Calibri" w:hAnsi="Calibri" w:cs="Calibri"/>
                <w:b/>
                <w:color w:val="2F5496"/>
                <w:sz w:val="22"/>
                <w:szCs w:val="22"/>
                <w:u w:val="single"/>
              </w:rPr>
            </w:pP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instrText xml:space="preserve"> FORMCHECKBOX </w:instrText>
            </w:r>
            <w:r w:rsidR="00B265BC">
              <w:rPr>
                <w:rFonts w:ascii="Calibri" w:hAnsi="Calibri" w:cs="Calibri"/>
                <w:b/>
                <w:color w:val="2F5496"/>
                <w:sz w:val="22"/>
                <w:szCs w:val="22"/>
              </w:rPr>
            </w:r>
            <w:r w:rsidR="00B265BC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separate"/>
            </w:r>
            <w:r w:rsidRPr="00255498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fldChar w:fldCharType="end"/>
            </w:r>
          </w:p>
        </w:tc>
      </w:tr>
      <w:tr w:rsidR="00255498" w:rsidRPr="00D84852" w14:paraId="689C0371" w14:textId="77777777" w:rsidTr="00C6778E">
        <w:trPr>
          <w:cantSplit/>
          <w:trHeight w:val="552"/>
          <w:jc w:val="center"/>
        </w:trPr>
        <w:tc>
          <w:tcPr>
            <w:tcW w:w="1413" w:type="dxa"/>
            <w:vMerge/>
            <w:tcBorders>
              <w:bottom w:val="single" w:sz="4" w:space="0" w:color="2F5496"/>
              <w:right w:val="single" w:sz="4" w:space="0" w:color="2F5496"/>
            </w:tcBorders>
            <w:shd w:val="clear" w:color="auto" w:fill="auto"/>
            <w:textDirection w:val="btLr"/>
          </w:tcPr>
          <w:p w14:paraId="2EE5D2FF" w14:textId="77777777" w:rsidR="00F8485A" w:rsidRPr="00255498" w:rsidRDefault="00F8485A" w:rsidP="00255498">
            <w:pPr>
              <w:spacing w:before="20" w:after="20"/>
              <w:ind w:left="113" w:right="369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dotted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1DC55D5" w14:textId="77777777" w:rsidR="00F8485A" w:rsidRPr="00255498" w:rsidRDefault="00794CDF" w:rsidP="00255498">
            <w:pPr>
              <w:spacing w:before="20" w:after="20"/>
              <w:ind w:right="369"/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</w:pPr>
            <w:r w:rsidRPr="00255498">
              <w:rPr>
                <w:rFonts w:ascii="Calibri" w:hAnsi="Calibri" w:cs="Calibri"/>
                <w:i/>
                <w:iCs/>
                <w:color w:val="2F5496"/>
                <w:sz w:val="22"/>
                <w:szCs w:val="22"/>
              </w:rPr>
              <w:t>Autre situation (militaire appelé, arrêt d’activité pour élever un enfant …)</w:t>
            </w:r>
          </w:p>
        </w:tc>
        <w:tc>
          <w:tcPr>
            <w:tcW w:w="4954" w:type="dxa"/>
            <w:tcBorders>
              <w:left w:val="single" w:sz="4" w:space="0" w:color="2F5496"/>
            </w:tcBorders>
            <w:shd w:val="clear" w:color="auto" w:fill="auto"/>
          </w:tcPr>
          <w:p w14:paraId="3CD59403" w14:textId="74741719" w:rsidR="00F8485A" w:rsidRPr="00255498" w:rsidRDefault="001062E3" w:rsidP="00255498">
            <w:pPr>
              <w:spacing w:before="20" w:after="20"/>
              <w:ind w:left="173" w:right="369"/>
              <w:rPr>
                <w:rFonts w:ascii="Calibri" w:hAnsi="Calibri" w:cs="Calibri"/>
                <w:b/>
                <w:color w:val="2F549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color w:val="2F5496"/>
                <w:sz w:val="22"/>
                <w:szCs w:val="22"/>
                <w:u w:val="single"/>
              </w:rPr>
              <w:t>A</w:t>
            </w:r>
            <w:r w:rsidR="00794CDF" w:rsidRPr="00255498">
              <w:rPr>
                <w:rFonts w:ascii="Calibri" w:hAnsi="Calibri" w:cs="Calibri"/>
                <w:b/>
                <w:i/>
                <w:iCs/>
                <w:color w:val="2F5496"/>
                <w:sz w:val="22"/>
                <w:szCs w:val="22"/>
                <w:u w:val="single"/>
              </w:rPr>
              <w:t xml:space="preserve"> préciser</w:t>
            </w:r>
            <w:r w:rsidR="00794CDF" w:rsidRPr="00255498">
              <w:rPr>
                <w:rFonts w:ascii="Calibri" w:hAnsi="Calibri" w:cs="Calibri"/>
                <w:b/>
                <w:i/>
                <w:iCs/>
                <w:color w:val="2F5496"/>
                <w:sz w:val="22"/>
                <w:szCs w:val="22"/>
              </w:rPr>
              <w:t> :</w:t>
            </w:r>
          </w:p>
        </w:tc>
      </w:tr>
    </w:tbl>
    <w:p w14:paraId="443CE369" w14:textId="77777777" w:rsidR="00635B90" w:rsidRDefault="00635B90" w:rsidP="00DD675A">
      <w:pPr>
        <w:spacing w:before="20" w:after="20"/>
        <w:ind w:left="2836" w:right="369" w:firstLine="142"/>
        <w:rPr>
          <w:rFonts w:ascii="Calibri" w:hAnsi="Calibri" w:cs="Calibri"/>
          <w:i/>
          <w:iCs/>
          <w:color w:val="2F5496"/>
          <w:sz w:val="24"/>
          <w:szCs w:val="24"/>
        </w:rPr>
      </w:pPr>
    </w:p>
    <w:p w14:paraId="6EED196B" w14:textId="23E0288B" w:rsidR="00635B90" w:rsidRPr="00255498" w:rsidRDefault="00635B90" w:rsidP="00B265BC">
      <w:pPr>
        <w:pStyle w:val="Corpsdetexte"/>
        <w:spacing w:line="280" w:lineRule="auto"/>
        <w:ind w:left="284" w:right="758"/>
        <w:jc w:val="center"/>
        <w:rPr>
          <w:rFonts w:ascii="Calibri" w:hAnsi="Calibri" w:cs="Calibri"/>
          <w:b/>
          <w:bCs/>
          <w:i/>
          <w:iCs/>
          <w:color w:val="C00000"/>
          <w:sz w:val="24"/>
          <w:szCs w:val="24"/>
          <w:lang w:val="fr-FR"/>
        </w:rPr>
      </w:pPr>
      <w:r w:rsidRPr="00255498">
        <w:rPr>
          <w:rFonts w:ascii="Calibri" w:hAnsi="Calibri" w:cs="Calibri"/>
          <w:b/>
          <w:bCs/>
          <w:i/>
          <w:iCs/>
          <w:color w:val="C00000"/>
          <w:w w:val="105"/>
          <w:sz w:val="24"/>
          <w:szCs w:val="24"/>
          <w:lang w:val="fr-FR"/>
        </w:rPr>
        <w:t>N'oubliez</w:t>
      </w:r>
      <w:r w:rsidRPr="00255498">
        <w:rPr>
          <w:rFonts w:ascii="Calibri" w:hAnsi="Calibri" w:cs="Calibri"/>
          <w:b/>
          <w:bCs/>
          <w:i/>
          <w:iCs/>
          <w:color w:val="C00000"/>
          <w:spacing w:val="10"/>
          <w:w w:val="105"/>
          <w:sz w:val="24"/>
          <w:szCs w:val="24"/>
          <w:lang w:val="fr-FR"/>
        </w:rPr>
        <w:t xml:space="preserve"> </w:t>
      </w:r>
      <w:r w:rsidRPr="00255498">
        <w:rPr>
          <w:rFonts w:ascii="Calibri" w:hAnsi="Calibri" w:cs="Calibri"/>
          <w:b/>
          <w:bCs/>
          <w:i/>
          <w:iCs/>
          <w:color w:val="C00000"/>
          <w:w w:val="105"/>
          <w:sz w:val="24"/>
          <w:szCs w:val="24"/>
          <w:lang w:val="fr-FR"/>
        </w:rPr>
        <w:t>pas</w:t>
      </w:r>
      <w:r w:rsidRPr="00255498">
        <w:rPr>
          <w:rFonts w:ascii="Calibri" w:hAnsi="Calibri" w:cs="Calibri"/>
          <w:b/>
          <w:bCs/>
          <w:i/>
          <w:iCs/>
          <w:color w:val="C00000"/>
          <w:spacing w:val="-4"/>
          <w:w w:val="105"/>
          <w:sz w:val="24"/>
          <w:szCs w:val="24"/>
          <w:lang w:val="fr-FR"/>
        </w:rPr>
        <w:t xml:space="preserve"> </w:t>
      </w:r>
      <w:r w:rsidRPr="00255498">
        <w:rPr>
          <w:rFonts w:ascii="Calibri" w:hAnsi="Calibri" w:cs="Calibri"/>
          <w:b/>
          <w:bCs/>
          <w:i/>
          <w:iCs/>
          <w:color w:val="C00000"/>
          <w:w w:val="105"/>
          <w:sz w:val="24"/>
          <w:szCs w:val="24"/>
          <w:lang w:val="fr-FR"/>
        </w:rPr>
        <w:t>de</w:t>
      </w:r>
      <w:r w:rsidRPr="00255498">
        <w:rPr>
          <w:rFonts w:ascii="Calibri" w:hAnsi="Calibri" w:cs="Calibri"/>
          <w:b/>
          <w:bCs/>
          <w:i/>
          <w:iCs/>
          <w:color w:val="C00000"/>
          <w:spacing w:val="-2"/>
          <w:w w:val="105"/>
          <w:sz w:val="24"/>
          <w:szCs w:val="24"/>
          <w:lang w:val="fr-FR"/>
        </w:rPr>
        <w:t xml:space="preserve"> </w:t>
      </w:r>
      <w:r w:rsidRPr="00255498">
        <w:rPr>
          <w:rFonts w:ascii="Calibri" w:hAnsi="Calibri" w:cs="Calibri"/>
          <w:b/>
          <w:bCs/>
          <w:i/>
          <w:iCs/>
          <w:color w:val="C00000"/>
          <w:w w:val="105"/>
          <w:sz w:val="24"/>
          <w:szCs w:val="24"/>
          <w:lang w:val="fr-FR"/>
        </w:rPr>
        <w:t>joindre</w:t>
      </w:r>
      <w:r w:rsidRPr="00255498">
        <w:rPr>
          <w:rFonts w:ascii="Calibri" w:hAnsi="Calibri" w:cs="Calibri"/>
          <w:b/>
          <w:bCs/>
          <w:i/>
          <w:iCs/>
          <w:color w:val="C00000"/>
          <w:spacing w:val="7"/>
          <w:w w:val="105"/>
          <w:sz w:val="24"/>
          <w:szCs w:val="24"/>
          <w:lang w:val="fr-FR"/>
        </w:rPr>
        <w:t xml:space="preserve"> à cette demande un </w:t>
      </w:r>
      <w:proofErr w:type="spellStart"/>
      <w:r w:rsidRPr="00255498">
        <w:rPr>
          <w:rFonts w:ascii="Calibri" w:hAnsi="Calibri" w:cs="Calibri"/>
          <w:b/>
          <w:bCs/>
          <w:i/>
          <w:iCs/>
          <w:color w:val="C00000"/>
          <w:spacing w:val="7"/>
          <w:w w:val="105"/>
          <w:sz w:val="24"/>
          <w:szCs w:val="24"/>
          <w:lang w:val="fr-FR"/>
        </w:rPr>
        <w:t>Rib</w:t>
      </w:r>
      <w:proofErr w:type="spellEnd"/>
      <w:r w:rsidRPr="00255498">
        <w:rPr>
          <w:rFonts w:ascii="Calibri" w:hAnsi="Calibri" w:cs="Calibri"/>
          <w:b/>
          <w:bCs/>
          <w:i/>
          <w:iCs/>
          <w:color w:val="C00000"/>
          <w:w w:val="105"/>
          <w:sz w:val="24"/>
          <w:szCs w:val="24"/>
          <w:lang w:val="fr-FR"/>
        </w:rPr>
        <w:t>.</w:t>
      </w:r>
      <w:r w:rsidRPr="00255498">
        <w:rPr>
          <w:rFonts w:ascii="Calibri" w:hAnsi="Calibri" w:cs="Calibri"/>
          <w:b/>
          <w:bCs/>
          <w:i/>
          <w:iCs/>
          <w:color w:val="C00000"/>
          <w:spacing w:val="-2"/>
          <w:w w:val="105"/>
          <w:sz w:val="24"/>
          <w:szCs w:val="24"/>
          <w:lang w:val="fr-FR"/>
        </w:rPr>
        <w:t xml:space="preserve"> </w:t>
      </w:r>
      <w:r w:rsidR="00B265BC">
        <w:rPr>
          <w:rFonts w:ascii="Calibri" w:hAnsi="Calibri" w:cs="Calibri"/>
          <w:b/>
          <w:bCs/>
          <w:i/>
          <w:iCs/>
          <w:color w:val="C00000"/>
          <w:spacing w:val="-2"/>
          <w:w w:val="105"/>
          <w:sz w:val="24"/>
          <w:szCs w:val="24"/>
          <w:lang w:val="fr-FR"/>
        </w:rPr>
        <w:br/>
      </w:r>
      <w:r w:rsidRPr="00255498">
        <w:rPr>
          <w:rFonts w:ascii="Calibri" w:hAnsi="Calibri" w:cs="Calibri"/>
          <w:b/>
          <w:bCs/>
          <w:i/>
          <w:iCs/>
          <w:color w:val="C00000"/>
          <w:w w:val="105"/>
          <w:sz w:val="24"/>
          <w:szCs w:val="24"/>
          <w:lang w:val="fr-FR"/>
        </w:rPr>
        <w:t>Toute demande incomplète sera</w:t>
      </w:r>
      <w:r w:rsidRPr="00255498">
        <w:rPr>
          <w:rFonts w:ascii="Calibri" w:hAnsi="Calibri" w:cs="Calibri"/>
          <w:b/>
          <w:bCs/>
          <w:i/>
          <w:iCs/>
          <w:color w:val="C00000"/>
          <w:spacing w:val="14"/>
          <w:w w:val="105"/>
          <w:sz w:val="24"/>
          <w:szCs w:val="24"/>
          <w:lang w:val="fr-FR"/>
        </w:rPr>
        <w:t xml:space="preserve"> </w:t>
      </w:r>
      <w:r w:rsidRPr="00255498">
        <w:rPr>
          <w:rFonts w:ascii="Calibri" w:hAnsi="Calibri" w:cs="Calibri"/>
          <w:b/>
          <w:bCs/>
          <w:i/>
          <w:iCs/>
          <w:color w:val="C00000"/>
          <w:w w:val="105"/>
          <w:sz w:val="24"/>
          <w:szCs w:val="24"/>
          <w:lang w:val="fr-FR"/>
        </w:rPr>
        <w:t>retournée.</w:t>
      </w:r>
    </w:p>
    <w:p w14:paraId="18F51BC1" w14:textId="77777777" w:rsidR="00635B90" w:rsidRDefault="00635B90" w:rsidP="00DD675A">
      <w:pPr>
        <w:spacing w:before="20" w:after="20"/>
        <w:ind w:left="2836" w:right="369" w:firstLine="142"/>
        <w:rPr>
          <w:rFonts w:ascii="Calibri" w:hAnsi="Calibri" w:cs="Calibri"/>
          <w:i/>
          <w:iCs/>
          <w:color w:val="2F5496"/>
          <w:sz w:val="24"/>
          <w:szCs w:val="24"/>
        </w:rPr>
      </w:pPr>
    </w:p>
    <w:p w14:paraId="0E367496" w14:textId="77777777" w:rsidR="003C3C31" w:rsidRPr="000672B3" w:rsidRDefault="00B4580A" w:rsidP="00FC43A7">
      <w:pPr>
        <w:spacing w:before="20" w:after="20"/>
        <w:ind w:left="2836" w:right="369"/>
        <w:rPr>
          <w:rFonts w:ascii="Calibri" w:hAnsi="Calibri" w:cs="Calibri"/>
          <w:i/>
          <w:iCs/>
          <w:color w:val="2F549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99E2D1D" wp14:editId="04357367">
                <wp:simplePos x="0" y="0"/>
                <wp:positionH relativeFrom="margin">
                  <wp:posOffset>-287020</wp:posOffset>
                </wp:positionH>
                <wp:positionV relativeFrom="paragraph">
                  <wp:posOffset>73025</wp:posOffset>
                </wp:positionV>
                <wp:extent cx="1946910" cy="164592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91007" w14:textId="77777777" w:rsidR="00DD675A" w:rsidRPr="00255498" w:rsidRDefault="00DD675A">
                            <w:pPr>
                              <w:jc w:val="center"/>
                              <w:rPr>
                                <w:rFonts w:ascii="Times New Roman" w:hAnsi="Times New Roman"/>
                                <w:color w:val="2F5496"/>
                                <w:sz w:val="15"/>
                              </w:rPr>
                            </w:pPr>
                            <w:r w:rsidRPr="00255498">
                              <w:rPr>
                                <w:rFonts w:ascii="Times New Roman" w:hAnsi="Times New Roman"/>
                                <w:color w:val="2F5496"/>
                                <w:sz w:val="15"/>
                                <w:u w:val="single"/>
                              </w:rPr>
                              <w:t>Déclaration sur l'honneur</w:t>
                            </w:r>
                            <w:r w:rsidRPr="00255498">
                              <w:rPr>
                                <w:rFonts w:ascii="Times New Roman" w:hAnsi="Times New Roman"/>
                                <w:color w:val="2F5496"/>
                                <w:sz w:val="15"/>
                              </w:rPr>
                              <w:t xml:space="preserve"> :</w:t>
                            </w:r>
                          </w:p>
                          <w:p w14:paraId="6A68B1A9" w14:textId="77777777" w:rsidR="00DD675A" w:rsidRPr="00255498" w:rsidRDefault="00DD675A">
                            <w:pPr>
                              <w:jc w:val="center"/>
                              <w:rPr>
                                <w:rFonts w:ascii="Times New Roman" w:hAnsi="Times New Roman"/>
                                <w:color w:val="2F5496"/>
                                <w:sz w:val="15"/>
                              </w:rPr>
                            </w:pPr>
                          </w:p>
                          <w:p w14:paraId="4D74876C" w14:textId="77777777" w:rsidR="00DD675A" w:rsidRPr="00255498" w:rsidRDefault="00DD675A">
                            <w:pPr>
                              <w:jc w:val="center"/>
                              <w:rPr>
                                <w:rFonts w:ascii="Times New Roman" w:hAnsi="Times New Roman"/>
                                <w:color w:val="2F5496"/>
                                <w:sz w:val="4"/>
                              </w:rPr>
                            </w:pPr>
                          </w:p>
                          <w:p w14:paraId="0A7C0AB6" w14:textId="77777777" w:rsidR="00DD675A" w:rsidRPr="00255498" w:rsidRDefault="00DD675A">
                            <w:pPr>
                              <w:jc w:val="both"/>
                              <w:rPr>
                                <w:rFonts w:ascii="Times New Roman" w:hAnsi="Times New Roman"/>
                                <w:color w:val="2F5496"/>
                                <w:sz w:val="15"/>
                              </w:rPr>
                            </w:pPr>
                            <w:r w:rsidRPr="00255498">
                              <w:rPr>
                                <w:rFonts w:ascii="Times New Roman" w:hAnsi="Times New Roman"/>
                                <w:color w:val="2F5496"/>
                                <w:sz w:val="15"/>
                              </w:rPr>
                              <w:t>La loi rend passible d'amende et/ou d'emprisonnement quiconque se rend coupable de fraudes ou de fausses déclarations (Art.L.554-1 du Code de la Sécurité Sociale - Art.441-1 du Code Pénal).</w:t>
                            </w:r>
                          </w:p>
                          <w:p w14:paraId="53B39EBD" w14:textId="77777777" w:rsidR="00DD675A" w:rsidRPr="00255498" w:rsidRDefault="00DD675A">
                            <w:pPr>
                              <w:jc w:val="both"/>
                              <w:rPr>
                                <w:rFonts w:ascii="Times New Roman" w:hAnsi="Times New Roman"/>
                                <w:color w:val="2F5496"/>
                                <w:sz w:val="4"/>
                              </w:rPr>
                            </w:pPr>
                          </w:p>
                          <w:p w14:paraId="2CDDA276" w14:textId="77777777" w:rsidR="00DD675A" w:rsidRPr="00255498" w:rsidRDefault="00DD675A">
                            <w:pPr>
                              <w:jc w:val="both"/>
                              <w:rPr>
                                <w:color w:val="2F5496"/>
                                <w:sz w:val="15"/>
                              </w:rPr>
                            </w:pPr>
                            <w:r w:rsidRPr="00255498">
                              <w:rPr>
                                <w:rFonts w:ascii="Times New Roman" w:hAnsi="Times New Roman"/>
                                <w:color w:val="2F5496"/>
                                <w:sz w:val="15"/>
                              </w:rPr>
                              <w:t xml:space="preserve">L'organisme débiteur de prestations familiales peut vérifier l'exactitude des déclarations qui lui sont faites (Art.L.583-3 du Code de la Sécurité Sociale). </w:t>
                            </w:r>
                          </w:p>
                          <w:p w14:paraId="4DAE4EA0" w14:textId="77777777" w:rsidR="00DD675A" w:rsidRDefault="00DD675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E2D1D" id="Text Box 8" o:spid="_x0000_s1028" type="#_x0000_t202" style="position:absolute;left:0;text-align:left;margin-left:-22.6pt;margin-top:5.75pt;width:153.3pt;height:129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" o:allowincell="f" filled="f" stroked="f">
                <v:textbox>
                  <w:txbxContent>
                    <w:p w14:paraId="27791007" w14:textId="77777777" w:rsidR="00DD675A" w:rsidRPr="00255498" w:rsidRDefault="00DD675A">
                      <w:pPr>
                        <w:jc w:val="center"/>
                        <w:rPr>
                          <w:rFonts w:ascii="Times New Roman" w:hAnsi="Times New Roman"/>
                          <w:color w:val="2F5496"/>
                          <w:sz w:val="15"/>
                        </w:rPr>
                      </w:pPr>
                      <w:r w:rsidRPr="00255498">
                        <w:rPr>
                          <w:rFonts w:ascii="Times New Roman" w:hAnsi="Times New Roman"/>
                          <w:color w:val="2F5496"/>
                          <w:sz w:val="15"/>
                          <w:u w:val="single"/>
                        </w:rPr>
                        <w:t>Déclaration sur l'honneur</w:t>
                      </w:r>
                      <w:r w:rsidRPr="00255498">
                        <w:rPr>
                          <w:rFonts w:ascii="Times New Roman" w:hAnsi="Times New Roman"/>
                          <w:color w:val="2F5496"/>
                          <w:sz w:val="15"/>
                        </w:rPr>
                        <w:t xml:space="preserve"> :</w:t>
                      </w:r>
                    </w:p>
                    <w:p w14:paraId="6A68B1A9" w14:textId="77777777" w:rsidR="00DD675A" w:rsidRPr="00255498" w:rsidRDefault="00DD675A">
                      <w:pPr>
                        <w:jc w:val="center"/>
                        <w:rPr>
                          <w:rFonts w:ascii="Times New Roman" w:hAnsi="Times New Roman"/>
                          <w:color w:val="2F5496"/>
                          <w:sz w:val="15"/>
                        </w:rPr>
                      </w:pPr>
                    </w:p>
                    <w:p w14:paraId="4D74876C" w14:textId="77777777" w:rsidR="00DD675A" w:rsidRPr="00255498" w:rsidRDefault="00DD675A">
                      <w:pPr>
                        <w:jc w:val="center"/>
                        <w:rPr>
                          <w:rFonts w:ascii="Times New Roman" w:hAnsi="Times New Roman"/>
                          <w:color w:val="2F5496"/>
                          <w:sz w:val="4"/>
                        </w:rPr>
                      </w:pPr>
                    </w:p>
                    <w:p w14:paraId="0A7C0AB6" w14:textId="77777777" w:rsidR="00DD675A" w:rsidRPr="00255498" w:rsidRDefault="00DD675A">
                      <w:pPr>
                        <w:jc w:val="both"/>
                        <w:rPr>
                          <w:rFonts w:ascii="Times New Roman" w:hAnsi="Times New Roman"/>
                          <w:color w:val="2F5496"/>
                          <w:sz w:val="15"/>
                        </w:rPr>
                      </w:pPr>
                      <w:r w:rsidRPr="00255498">
                        <w:rPr>
                          <w:rFonts w:ascii="Times New Roman" w:hAnsi="Times New Roman"/>
                          <w:color w:val="2F5496"/>
                          <w:sz w:val="15"/>
                        </w:rPr>
                        <w:t>La loi rend passible d'amende et/ou d'emprisonnement quiconque se rend coupable de fraudes ou de fausses déclarations (Art.L.554-1 du Code de la Sécurité Sociale - Art.441-1 du Code Pénal).</w:t>
                      </w:r>
                    </w:p>
                    <w:p w14:paraId="53B39EBD" w14:textId="77777777" w:rsidR="00DD675A" w:rsidRPr="00255498" w:rsidRDefault="00DD675A">
                      <w:pPr>
                        <w:jc w:val="both"/>
                        <w:rPr>
                          <w:rFonts w:ascii="Times New Roman" w:hAnsi="Times New Roman"/>
                          <w:color w:val="2F5496"/>
                          <w:sz w:val="4"/>
                        </w:rPr>
                      </w:pPr>
                    </w:p>
                    <w:p w14:paraId="2CDDA276" w14:textId="77777777" w:rsidR="00DD675A" w:rsidRPr="00255498" w:rsidRDefault="00DD675A">
                      <w:pPr>
                        <w:jc w:val="both"/>
                        <w:rPr>
                          <w:color w:val="2F5496"/>
                          <w:sz w:val="15"/>
                        </w:rPr>
                      </w:pPr>
                      <w:r w:rsidRPr="00255498">
                        <w:rPr>
                          <w:rFonts w:ascii="Times New Roman" w:hAnsi="Times New Roman"/>
                          <w:color w:val="2F5496"/>
                          <w:sz w:val="15"/>
                        </w:rPr>
                        <w:t xml:space="preserve">L'organisme débiteur de prestations familiales peut vérifier l'exactitude des déclarations qui lui sont faites (Art.L.583-3 du Code de la Sécurité Sociale). </w:t>
                      </w:r>
                    </w:p>
                    <w:p w14:paraId="4DAE4EA0" w14:textId="77777777" w:rsidR="00DD675A" w:rsidRDefault="00DD675A">
                      <w:pPr>
                        <w:jc w:val="both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3C3C31" w:rsidRPr="000672B3">
        <w:rPr>
          <w:rFonts w:ascii="Calibri" w:hAnsi="Calibri" w:cs="Calibri"/>
          <w:i/>
          <w:iCs/>
          <w:color w:val="2F5496"/>
          <w:sz w:val="24"/>
          <w:szCs w:val="24"/>
        </w:rPr>
        <w:t>Je soussigné(e) certifie sur l'honneur que les renseignements portés sur cette demande sont exacts.</w:t>
      </w:r>
    </w:p>
    <w:p w14:paraId="5A235E2E" w14:textId="77777777" w:rsidR="003C3C31" w:rsidRPr="000672B3" w:rsidRDefault="003C3C31">
      <w:pPr>
        <w:tabs>
          <w:tab w:val="left" w:pos="2835"/>
        </w:tabs>
        <w:ind w:left="3544" w:right="369"/>
        <w:rPr>
          <w:rFonts w:ascii="Calibri" w:hAnsi="Calibri" w:cs="Calibri"/>
          <w:i/>
          <w:iCs/>
          <w:color w:val="2F5496"/>
          <w:sz w:val="24"/>
          <w:szCs w:val="24"/>
        </w:rPr>
      </w:pPr>
    </w:p>
    <w:p w14:paraId="19E0F3B0" w14:textId="09EFE90E" w:rsidR="003C3C31" w:rsidRPr="000672B3" w:rsidRDefault="003C3C31">
      <w:pPr>
        <w:tabs>
          <w:tab w:val="left" w:pos="2835"/>
        </w:tabs>
        <w:spacing w:before="20" w:after="20"/>
        <w:ind w:left="3545" w:right="369"/>
        <w:rPr>
          <w:rFonts w:ascii="Calibri" w:hAnsi="Calibri" w:cs="Calibri"/>
          <w:i/>
          <w:iCs/>
          <w:color w:val="2F5496"/>
          <w:sz w:val="24"/>
          <w:szCs w:val="24"/>
        </w:rPr>
      </w:pPr>
      <w:r w:rsidRPr="000672B3">
        <w:rPr>
          <w:rFonts w:ascii="Calibri" w:hAnsi="Calibri" w:cs="Calibri"/>
          <w:i/>
          <w:iCs/>
          <w:color w:val="2F5496"/>
          <w:sz w:val="24"/>
          <w:szCs w:val="24"/>
        </w:rPr>
        <w:tab/>
      </w:r>
      <w:r w:rsidR="004E662F" w:rsidRPr="000672B3">
        <w:rPr>
          <w:rFonts w:ascii="Calibri" w:hAnsi="Calibri" w:cs="Calibri"/>
          <w:i/>
          <w:iCs/>
          <w:color w:val="2F5496"/>
          <w:sz w:val="24"/>
          <w:szCs w:val="24"/>
        </w:rPr>
        <w:t xml:space="preserve">A </w:t>
      </w:r>
      <w:r w:rsidR="004E662F" w:rsidRPr="000672B3">
        <w:rPr>
          <w:rFonts w:ascii="Calibri" w:hAnsi="Calibri" w:cs="Calibri"/>
          <w:color w:val="2F5496"/>
          <w:w w:val="105"/>
          <w:sz w:val="24"/>
          <w:szCs w:val="24"/>
        </w:rPr>
        <w:t>……………………………………</w:t>
      </w:r>
      <w:r w:rsidRPr="000672B3">
        <w:rPr>
          <w:rFonts w:ascii="Calibri" w:hAnsi="Calibri" w:cs="Calibri"/>
          <w:i/>
          <w:iCs/>
          <w:color w:val="2F5496"/>
          <w:sz w:val="24"/>
          <w:szCs w:val="24"/>
        </w:rPr>
        <w:t xml:space="preserve"> Le </w:t>
      </w:r>
      <w:r w:rsidR="00794CDF" w:rsidRPr="000672B3">
        <w:rPr>
          <w:rFonts w:ascii="Calibri" w:hAnsi="Calibri" w:cs="Calibri"/>
          <w:i/>
          <w:iCs/>
          <w:color w:val="2F5496"/>
          <w:sz w:val="24"/>
          <w:szCs w:val="24"/>
        </w:rPr>
        <w:t>……………………………….</w:t>
      </w:r>
    </w:p>
    <w:p w14:paraId="65F16CC5" w14:textId="77777777" w:rsidR="003C3C31" w:rsidRPr="000672B3" w:rsidRDefault="003C3C31" w:rsidP="00E51334">
      <w:pPr>
        <w:tabs>
          <w:tab w:val="left" w:pos="2835"/>
        </w:tabs>
        <w:spacing w:before="120" w:after="20"/>
        <w:ind w:left="3544" w:right="369"/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</w:pPr>
      <w:r w:rsidRPr="000672B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 xml:space="preserve">Signature de l'allocataire </w:t>
      </w:r>
      <w:r w:rsidRPr="000672B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ab/>
      </w:r>
      <w:r w:rsidRPr="000672B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ab/>
        <w:t xml:space="preserve">Signature du stagiaire </w:t>
      </w:r>
    </w:p>
    <w:p w14:paraId="79E6A67E" w14:textId="77777777" w:rsidR="00E51334" w:rsidRPr="00255498" w:rsidRDefault="00E51334" w:rsidP="00E51334">
      <w:pPr>
        <w:tabs>
          <w:tab w:val="left" w:pos="2835"/>
        </w:tabs>
        <w:ind w:left="3544" w:right="369"/>
        <w:jc w:val="both"/>
        <w:rPr>
          <w:rFonts w:ascii="Calibri" w:hAnsi="Calibri" w:cs="Calibri"/>
          <w:color w:val="0000FF"/>
          <w:sz w:val="22"/>
          <w:szCs w:val="22"/>
        </w:rPr>
      </w:pPr>
    </w:p>
    <w:p w14:paraId="208E2351" w14:textId="77777777" w:rsidR="003C3C31" w:rsidRPr="00255498" w:rsidRDefault="00635B90" w:rsidP="00E51334">
      <w:pPr>
        <w:tabs>
          <w:tab w:val="left" w:pos="2835"/>
        </w:tabs>
        <w:ind w:left="3544" w:right="369"/>
        <w:jc w:val="both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br w:type="page"/>
      </w:r>
    </w:p>
    <w:p w14:paraId="07ED9180" w14:textId="77777777" w:rsidR="007B40F4" w:rsidRPr="00255498" w:rsidRDefault="007B40F4" w:rsidP="00255498">
      <w:pPr>
        <w:pStyle w:val="Corpsdetexte"/>
        <w:pBdr>
          <w:bottom w:val="single" w:sz="4" w:space="1" w:color="2F5496"/>
        </w:pBdr>
        <w:ind w:right="309"/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</w:pPr>
    </w:p>
    <w:p w14:paraId="3FF3A262" w14:textId="77777777" w:rsidR="00D40C28" w:rsidRPr="00255498" w:rsidRDefault="000660C2" w:rsidP="00255498">
      <w:pPr>
        <w:pStyle w:val="Corpsdetexte"/>
        <w:pBdr>
          <w:bottom w:val="single" w:sz="4" w:space="1" w:color="2F5496"/>
        </w:pBdr>
        <w:ind w:right="309"/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</w:pPr>
      <w:r w:rsidRPr="00255498"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  <w:t xml:space="preserve">BAFA 1 </w:t>
      </w:r>
      <w:r w:rsidR="00107CC7"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  <w:t>–</w:t>
      </w:r>
      <w:r w:rsidRPr="00255498">
        <w:rPr>
          <w:rFonts w:ascii="Calibri" w:hAnsi="Calibri" w:cs="Calibri"/>
          <w:color w:val="2F5496"/>
          <w:w w:val="105"/>
          <w:sz w:val="28"/>
          <w:szCs w:val="28"/>
          <w:lang w:val="fr-FR"/>
        </w:rPr>
        <w:t xml:space="preserve"> </w:t>
      </w:r>
      <w:r w:rsidR="00107CC7"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  <w:t>ATTESTATION DE FORMATION A LA FORMATION GENERALE</w:t>
      </w:r>
      <w:r w:rsidR="0024270B" w:rsidRPr="00107CC7"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  <w:t xml:space="preserve"> </w:t>
      </w:r>
      <w:r w:rsidR="006271F7"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  <w:t>(BAFA CAF)</w:t>
      </w:r>
    </w:p>
    <w:p w14:paraId="00A95D00" w14:textId="6A968E54" w:rsidR="00635B90" w:rsidRDefault="00635B90" w:rsidP="00FA3D9A">
      <w:pPr>
        <w:pStyle w:val="Corpsdetexte"/>
        <w:ind w:left="142" w:right="309"/>
        <w:rPr>
          <w:rFonts w:ascii="Calibri" w:hAnsi="Calibri" w:cs="Calibri"/>
          <w:i/>
          <w:iCs/>
          <w:color w:val="C00000"/>
          <w:w w:val="105"/>
          <w:sz w:val="24"/>
          <w:szCs w:val="24"/>
          <w:lang w:val="fr-FR"/>
        </w:rPr>
      </w:pPr>
    </w:p>
    <w:p w14:paraId="2CDF2454" w14:textId="77777777" w:rsidR="00031132" w:rsidRDefault="00031132" w:rsidP="00FA3D9A">
      <w:pPr>
        <w:pStyle w:val="Corpsdetexte"/>
        <w:ind w:left="142" w:right="309"/>
        <w:rPr>
          <w:rFonts w:ascii="Calibri" w:hAnsi="Calibri" w:cs="Calibri"/>
          <w:i/>
          <w:iCs/>
          <w:color w:val="C00000"/>
          <w:w w:val="105"/>
          <w:sz w:val="24"/>
          <w:szCs w:val="24"/>
          <w:lang w:val="fr-FR"/>
        </w:rPr>
      </w:pPr>
    </w:p>
    <w:p w14:paraId="55AC8EFB" w14:textId="77777777" w:rsidR="00635B90" w:rsidRDefault="00D85207" w:rsidP="00107CC7">
      <w:pPr>
        <w:pStyle w:val="Corpsdetexte"/>
        <w:ind w:left="142" w:right="306"/>
        <w:jc w:val="both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  <w:r w:rsidRPr="00255498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Je soussigné(e) ………………………………………………………</w:t>
      </w:r>
      <w:proofErr w:type="gramStart"/>
      <w:r w:rsidRPr="00255498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……</w:t>
      </w:r>
      <w:r w:rsidR="007B40F4" w:rsidRPr="00255498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.</w:t>
      </w:r>
      <w:proofErr w:type="gramEnd"/>
      <w:r w:rsidRPr="00255498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……………………………………………………………</w:t>
      </w:r>
    </w:p>
    <w:p w14:paraId="57F6272C" w14:textId="77777777" w:rsidR="00D85207" w:rsidRDefault="00D85207" w:rsidP="00107CC7">
      <w:pPr>
        <w:pStyle w:val="Corpsdetexte"/>
        <w:ind w:left="142" w:right="306"/>
        <w:jc w:val="both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  <w:r w:rsidRPr="00255498">
        <w:rPr>
          <w:rFonts w:ascii="Calibri" w:hAnsi="Calibri" w:cs="Calibri"/>
          <w:color w:val="2F5496"/>
          <w:w w:val="105"/>
          <w:sz w:val="24"/>
          <w:szCs w:val="24"/>
          <w:lang w:val="fr-FR"/>
        </w:rPr>
        <w:br/>
      </w:r>
      <w:proofErr w:type="gramStart"/>
      <w:r w:rsidRPr="00255498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représentant</w:t>
      </w:r>
      <w:proofErr w:type="gramEnd"/>
      <w:r w:rsidRPr="00255498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 </w:t>
      </w: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(nom et adresse du siège social de l'organisme de formation) </w:t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9A3B8" w14:textId="77777777" w:rsidR="00635B90" w:rsidRPr="00042943" w:rsidRDefault="00635B90" w:rsidP="00107CC7">
      <w:pPr>
        <w:pStyle w:val="Corpsdetexte"/>
        <w:ind w:left="142" w:right="306"/>
        <w:jc w:val="both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</w:p>
    <w:p w14:paraId="391A906D" w14:textId="77777777" w:rsidR="00635B90" w:rsidRDefault="00D85207" w:rsidP="00107CC7">
      <w:pPr>
        <w:pStyle w:val="Corpsdetexte"/>
        <w:ind w:left="142" w:right="306"/>
        <w:jc w:val="both"/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</w:pPr>
      <w:proofErr w:type="gramStart"/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atteste</w:t>
      </w:r>
      <w:proofErr w:type="gramEnd"/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 que le demandeur désigné au recto a suivi la session de formation générale pour obtenir le </w:t>
      </w:r>
      <w:proofErr w:type="spellStart"/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Bafa</w:t>
      </w:r>
      <w:proofErr w:type="spellEnd"/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 du …………………………………… au ……………………………………………………</w:t>
      </w:r>
      <w:r w:rsidR="004E662F"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ab/>
      </w:r>
    </w:p>
    <w:p w14:paraId="4B23837C" w14:textId="77777777" w:rsidR="00635B90" w:rsidRDefault="00635B90" w:rsidP="00DD675A">
      <w:pPr>
        <w:pStyle w:val="Corpsdetexte"/>
        <w:ind w:left="142" w:right="306"/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</w:pPr>
    </w:p>
    <w:p w14:paraId="2C77F661" w14:textId="77777777" w:rsidR="00635B90" w:rsidRPr="00B254CA" w:rsidRDefault="00042943" w:rsidP="00DD675A">
      <w:pPr>
        <w:pStyle w:val="Corpsdetexte"/>
        <w:ind w:left="142" w:right="306"/>
        <w:rPr>
          <w:rFonts w:ascii="Calibri" w:hAnsi="Calibri" w:cs="Calibri"/>
          <w:bCs/>
          <w:color w:val="2F5496"/>
          <w:sz w:val="24"/>
          <w:szCs w:val="24"/>
          <w:lang w:val="fr-FR"/>
        </w:rPr>
      </w:pPr>
      <w:r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br/>
      </w:r>
      <w:r w:rsidR="004E662F"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E662F" w:rsidRPr="00B254CA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="004E662F"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="004E662F" w:rsidRPr="00B254CA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proofErr w:type="gramStart"/>
      <w:r w:rsidR="004E662F" w:rsidRPr="00B254CA">
        <w:rPr>
          <w:rFonts w:ascii="Calibri" w:hAnsi="Calibri" w:cs="Calibri"/>
          <w:bCs/>
          <w:color w:val="2F5496"/>
          <w:sz w:val="24"/>
          <w:szCs w:val="24"/>
          <w:lang w:val="fr-FR"/>
        </w:rPr>
        <w:t>en</w:t>
      </w:r>
      <w:proofErr w:type="gramEnd"/>
      <w:r w:rsidR="004E662F" w:rsidRPr="00B254CA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internat</w:t>
      </w:r>
    </w:p>
    <w:p w14:paraId="1133A1E9" w14:textId="28312989" w:rsidR="00107CC7" w:rsidRDefault="00107CC7" w:rsidP="00DD675A">
      <w:pPr>
        <w:pStyle w:val="Corpsdetexte"/>
        <w:ind w:left="142" w:right="306"/>
        <w:rPr>
          <w:rFonts w:ascii="Calibri" w:hAnsi="Calibri" w:cs="Calibri"/>
          <w:bCs/>
          <w:color w:val="2F5496"/>
          <w:sz w:val="24"/>
          <w:szCs w:val="24"/>
          <w:lang w:val="fr-FR"/>
        </w:rPr>
      </w:pPr>
    </w:p>
    <w:p w14:paraId="465D64C1" w14:textId="529F9547" w:rsidR="00B254CA" w:rsidRPr="00B254CA" w:rsidRDefault="00B254CA" w:rsidP="00B254CA">
      <w:pPr>
        <w:pStyle w:val="Corpsdetexte"/>
        <w:ind w:left="142" w:right="306"/>
        <w:rPr>
          <w:rFonts w:ascii="Calibri" w:hAnsi="Calibri" w:cs="Calibri"/>
          <w:bCs/>
          <w:color w:val="2F5496"/>
          <w:sz w:val="24"/>
          <w:szCs w:val="24"/>
          <w:lang w:val="fr-FR"/>
        </w:rPr>
      </w:pPr>
      <w:r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br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54CA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B254CA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proofErr w:type="gramStart"/>
      <w:r w:rsidRPr="00B254CA">
        <w:rPr>
          <w:rFonts w:ascii="Calibri" w:hAnsi="Calibri" w:cs="Calibri"/>
          <w:bCs/>
          <w:color w:val="2F5496"/>
          <w:sz w:val="24"/>
          <w:szCs w:val="24"/>
          <w:lang w:val="fr-FR"/>
        </w:rPr>
        <w:t>en</w:t>
      </w:r>
      <w:proofErr w:type="gramEnd"/>
      <w:r w:rsidRPr="00B254CA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bCs/>
          <w:color w:val="2F5496"/>
          <w:sz w:val="24"/>
          <w:szCs w:val="24"/>
          <w:lang w:val="fr-FR"/>
        </w:rPr>
        <w:t>demi-pension</w:t>
      </w:r>
    </w:p>
    <w:p w14:paraId="01133BE6" w14:textId="77777777" w:rsidR="00B254CA" w:rsidRPr="00B254CA" w:rsidRDefault="00B254CA" w:rsidP="00DD675A">
      <w:pPr>
        <w:pStyle w:val="Corpsdetexte"/>
        <w:ind w:left="142" w:right="306"/>
        <w:rPr>
          <w:rFonts w:ascii="Calibri" w:hAnsi="Calibri" w:cs="Calibri"/>
          <w:bCs/>
          <w:color w:val="2F5496"/>
          <w:sz w:val="24"/>
          <w:szCs w:val="24"/>
          <w:lang w:val="fr-FR"/>
        </w:rPr>
      </w:pPr>
    </w:p>
    <w:p w14:paraId="04D723BE" w14:textId="77777777" w:rsidR="00635B90" w:rsidRDefault="004E662F" w:rsidP="00DD675A">
      <w:pPr>
        <w:pStyle w:val="Corpsdetexte"/>
        <w:ind w:left="142" w:right="306"/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</w:pPr>
      <w:r w:rsidRPr="00622B77">
        <w:rPr>
          <w:rFonts w:ascii="Calibri" w:hAnsi="Calibri" w:cs="Calibri"/>
          <w:b/>
          <w:color w:val="2F5496"/>
          <w:sz w:val="24"/>
          <w:szCs w:val="24"/>
          <w:lang w:val="fr-FR"/>
        </w:rPr>
        <w:br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proofErr w:type="gramStart"/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>en</w:t>
      </w:r>
      <w:proofErr w:type="gramEnd"/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 xml:space="preserve"> externat  </w:t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 xml:space="preserve">en continu </w:t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>en discontinu</w:t>
      </w:r>
    </w:p>
    <w:p w14:paraId="4C82D710" w14:textId="77777777" w:rsidR="00107CC7" w:rsidRDefault="00107CC7" w:rsidP="00DD675A">
      <w:pPr>
        <w:pStyle w:val="Corpsdetexte"/>
        <w:ind w:left="142" w:right="306"/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</w:pPr>
    </w:p>
    <w:p w14:paraId="52814CA4" w14:textId="77777777" w:rsidR="00635B90" w:rsidRDefault="004E662F" w:rsidP="00DD675A">
      <w:pPr>
        <w:pStyle w:val="Corpsdetexte"/>
        <w:ind w:left="142" w:right="306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br/>
        <w:t xml:space="preserve">Code postal du lieu du stage </w:t>
      </w: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……………………………………</w:t>
      </w:r>
    </w:p>
    <w:p w14:paraId="45660286" w14:textId="77777777" w:rsidR="00635B90" w:rsidRDefault="004E662F" w:rsidP="00DD675A">
      <w:pPr>
        <w:pStyle w:val="Corpsdetexte"/>
        <w:ind w:left="142" w:right="306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br/>
        <w:t>N° d’habilitation</w:t>
      </w: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="00C65E6A"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……………………………………</w:t>
      </w:r>
    </w:p>
    <w:p w14:paraId="757BAB70" w14:textId="77777777" w:rsidR="00635B90" w:rsidRDefault="004E662F" w:rsidP="00DD675A">
      <w:pPr>
        <w:pStyle w:val="Corpsdetexte"/>
        <w:ind w:left="142" w:right="306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br/>
        <w:t>Tarif de la session</w:t>
      </w: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="00C65E6A"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 </w:t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……………………………………€</w:t>
      </w:r>
    </w:p>
    <w:p w14:paraId="246CE2F2" w14:textId="77777777" w:rsidR="000660C2" w:rsidRDefault="00D85207" w:rsidP="00DD675A">
      <w:pPr>
        <w:pStyle w:val="Corpsdetexte"/>
        <w:ind w:left="142" w:right="306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br/>
      </w:r>
      <w:r w:rsidR="004E662F"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Montant payé par le stagiaire</w:t>
      </w:r>
      <w:r w:rsidR="004E662F"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  <w:t xml:space="preserve"> </w:t>
      </w:r>
      <w:r w:rsidR="004E662F"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……………………………………€</w:t>
      </w:r>
    </w:p>
    <w:p w14:paraId="004B301D" w14:textId="77777777" w:rsidR="00107CC7" w:rsidRPr="00255498" w:rsidRDefault="00107CC7" w:rsidP="00DD675A">
      <w:pPr>
        <w:pStyle w:val="Corpsdetexte"/>
        <w:ind w:left="142" w:right="306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</w:p>
    <w:p w14:paraId="5F8185FA" w14:textId="77777777" w:rsidR="000660C2" w:rsidRPr="00255498" w:rsidRDefault="000660C2" w:rsidP="00FA3D9A">
      <w:pPr>
        <w:pStyle w:val="Corpsdetexte"/>
        <w:ind w:left="142" w:right="309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</w:p>
    <w:p w14:paraId="06FD9F91" w14:textId="77777777" w:rsidR="00635B90" w:rsidRDefault="004E662F" w:rsidP="00FA3D9A">
      <w:pPr>
        <w:tabs>
          <w:tab w:val="left" w:pos="2835"/>
        </w:tabs>
        <w:spacing w:before="20" w:after="20"/>
        <w:ind w:left="142" w:right="309"/>
        <w:rPr>
          <w:rFonts w:ascii="Calibri" w:hAnsi="Calibri" w:cs="Calibri"/>
          <w:color w:val="2F5496"/>
          <w:w w:val="105"/>
          <w:sz w:val="24"/>
          <w:szCs w:val="24"/>
        </w:rPr>
      </w:pPr>
      <w:proofErr w:type="gramStart"/>
      <w:r w:rsidRPr="00042943">
        <w:rPr>
          <w:rFonts w:ascii="Calibri" w:hAnsi="Calibri" w:cs="Calibri"/>
          <w:i/>
          <w:iCs/>
          <w:color w:val="2F5496"/>
          <w:sz w:val="24"/>
          <w:szCs w:val="24"/>
        </w:rPr>
        <w:t xml:space="preserve">A </w:t>
      </w:r>
      <w:r w:rsidRPr="00042943">
        <w:rPr>
          <w:rFonts w:ascii="Calibri" w:hAnsi="Calibri" w:cs="Calibri"/>
          <w:color w:val="2F5496"/>
          <w:w w:val="105"/>
          <w:sz w:val="24"/>
          <w:szCs w:val="24"/>
        </w:rPr>
        <w:t xml:space="preserve"> …</w:t>
      </w:r>
      <w:proofErr w:type="gramEnd"/>
      <w:r w:rsidRPr="00042943">
        <w:rPr>
          <w:rFonts w:ascii="Calibri" w:hAnsi="Calibri" w:cs="Calibri"/>
          <w:color w:val="2F5496"/>
          <w:w w:val="105"/>
          <w:sz w:val="24"/>
          <w:szCs w:val="24"/>
        </w:rPr>
        <w:t>…………………………………</w:t>
      </w:r>
    </w:p>
    <w:p w14:paraId="4ADF3413" w14:textId="77777777" w:rsidR="004E662F" w:rsidRDefault="00B950C5" w:rsidP="00FA3D9A">
      <w:pPr>
        <w:tabs>
          <w:tab w:val="left" w:pos="2835"/>
        </w:tabs>
        <w:spacing w:before="20" w:after="20"/>
        <w:ind w:left="142" w:right="309"/>
        <w:rPr>
          <w:rFonts w:ascii="Calibri" w:hAnsi="Calibri" w:cs="Calibri"/>
          <w:i/>
          <w:iCs/>
          <w:color w:val="2F5496"/>
          <w:sz w:val="24"/>
          <w:szCs w:val="24"/>
        </w:rPr>
      </w:pPr>
      <w:r w:rsidRPr="00042943">
        <w:rPr>
          <w:rFonts w:ascii="Calibri" w:hAnsi="Calibri" w:cs="Calibri"/>
          <w:color w:val="2F5496"/>
          <w:w w:val="105"/>
          <w:sz w:val="24"/>
          <w:szCs w:val="24"/>
        </w:rPr>
        <w:br/>
      </w:r>
      <w:r w:rsidR="004E662F" w:rsidRPr="00042943">
        <w:rPr>
          <w:rFonts w:ascii="Calibri" w:hAnsi="Calibri" w:cs="Calibri"/>
          <w:i/>
          <w:iCs/>
          <w:color w:val="2F5496"/>
          <w:sz w:val="24"/>
          <w:szCs w:val="24"/>
        </w:rPr>
        <w:t>Le ……………………………….</w:t>
      </w:r>
    </w:p>
    <w:p w14:paraId="6FDD91CB" w14:textId="77777777" w:rsidR="00107CC7" w:rsidRPr="00042943" w:rsidRDefault="00107CC7" w:rsidP="00FA3D9A">
      <w:pPr>
        <w:tabs>
          <w:tab w:val="left" w:pos="2835"/>
        </w:tabs>
        <w:spacing w:before="20" w:after="20"/>
        <w:ind w:left="142" w:right="309"/>
        <w:rPr>
          <w:rFonts w:ascii="Calibri" w:hAnsi="Calibri" w:cs="Calibri"/>
          <w:i/>
          <w:iCs/>
          <w:color w:val="2F5496"/>
          <w:sz w:val="24"/>
          <w:szCs w:val="24"/>
        </w:rPr>
      </w:pPr>
    </w:p>
    <w:p w14:paraId="222F113C" w14:textId="77777777" w:rsidR="004E662F" w:rsidRPr="00042943" w:rsidRDefault="004E662F" w:rsidP="00FA3D9A">
      <w:pPr>
        <w:tabs>
          <w:tab w:val="left" w:pos="2835"/>
        </w:tabs>
        <w:spacing w:before="120" w:after="20"/>
        <w:ind w:left="142" w:right="309"/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</w:pPr>
      <w:r w:rsidRPr="0004294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 xml:space="preserve">Signature originale du représentant </w:t>
      </w:r>
      <w:r w:rsidRPr="0004294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ab/>
      </w:r>
      <w:r w:rsidRPr="0004294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ab/>
      </w:r>
      <w:r w:rsidRPr="0004294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ab/>
      </w:r>
      <w:r w:rsidRPr="0004294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ab/>
      </w:r>
      <w:r w:rsidRPr="0004294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ab/>
        <w:t>Cachet de l’association</w:t>
      </w:r>
    </w:p>
    <w:p w14:paraId="02B4E146" w14:textId="77777777" w:rsidR="004E662F" w:rsidRPr="00042943" w:rsidRDefault="004E662F" w:rsidP="004E662F">
      <w:pPr>
        <w:tabs>
          <w:tab w:val="left" w:pos="2835"/>
        </w:tabs>
        <w:spacing w:before="120" w:after="20"/>
        <w:ind w:right="369"/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</w:pPr>
    </w:p>
    <w:p w14:paraId="7032EFED" w14:textId="77777777" w:rsidR="004E662F" w:rsidRPr="00042943" w:rsidRDefault="004E662F" w:rsidP="004E662F">
      <w:pPr>
        <w:tabs>
          <w:tab w:val="left" w:pos="2835"/>
        </w:tabs>
        <w:spacing w:before="120" w:after="20"/>
        <w:ind w:right="369"/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</w:pPr>
    </w:p>
    <w:p w14:paraId="6D2B4B76" w14:textId="77777777" w:rsidR="004E662F" w:rsidRPr="00042943" w:rsidRDefault="004E662F" w:rsidP="004E662F">
      <w:pPr>
        <w:tabs>
          <w:tab w:val="left" w:pos="2835"/>
        </w:tabs>
        <w:spacing w:before="120" w:after="20"/>
        <w:ind w:right="369"/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</w:pPr>
    </w:p>
    <w:p w14:paraId="30FAE215" w14:textId="77777777" w:rsidR="00B950C5" w:rsidRPr="00255498" w:rsidRDefault="00B950C5">
      <w:pPr>
        <w:rPr>
          <w:rFonts w:ascii="Calibri" w:hAnsi="Calibri" w:cs="Calibri"/>
          <w:color w:val="2F5496"/>
          <w:w w:val="105"/>
          <w:sz w:val="22"/>
          <w:szCs w:val="22"/>
          <w:lang w:eastAsia="en-US"/>
        </w:rPr>
      </w:pPr>
      <w:r w:rsidRPr="00255498">
        <w:rPr>
          <w:rFonts w:ascii="Calibri" w:hAnsi="Calibri" w:cs="Calibri"/>
          <w:color w:val="2F5496"/>
          <w:w w:val="105"/>
          <w:sz w:val="22"/>
          <w:szCs w:val="22"/>
        </w:rPr>
        <w:br w:type="page"/>
      </w:r>
    </w:p>
    <w:p w14:paraId="23C00EFB" w14:textId="77777777" w:rsidR="000660C2" w:rsidRPr="00255498" w:rsidRDefault="000660C2" w:rsidP="004E662F">
      <w:pPr>
        <w:pStyle w:val="Corpsdetexte"/>
        <w:ind w:right="167"/>
        <w:rPr>
          <w:rFonts w:ascii="Calibri" w:hAnsi="Calibri" w:cs="Calibri"/>
          <w:color w:val="2F5496"/>
          <w:w w:val="105"/>
          <w:sz w:val="4"/>
          <w:szCs w:val="4"/>
          <w:lang w:val="fr-FR"/>
        </w:rPr>
      </w:pPr>
    </w:p>
    <w:p w14:paraId="1A0B7460" w14:textId="77777777" w:rsidR="00AA5C91" w:rsidRDefault="00AA5C91" w:rsidP="004E662F">
      <w:pPr>
        <w:pStyle w:val="Corpsdetexte"/>
        <w:pBdr>
          <w:bottom w:val="single" w:sz="4" w:space="1" w:color="2F5496"/>
        </w:pBdr>
        <w:ind w:right="167"/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</w:pPr>
    </w:p>
    <w:p w14:paraId="447C3B66" w14:textId="77777777" w:rsidR="000660C2" w:rsidRPr="00B950C5" w:rsidRDefault="000660C2" w:rsidP="004E662F">
      <w:pPr>
        <w:pStyle w:val="Corpsdetexte"/>
        <w:pBdr>
          <w:bottom w:val="single" w:sz="4" w:space="1" w:color="2F5496"/>
        </w:pBdr>
        <w:ind w:right="167"/>
        <w:rPr>
          <w:rFonts w:ascii="Calibri" w:hAnsi="Calibri" w:cs="Calibri"/>
          <w:i/>
          <w:iCs/>
          <w:color w:val="2F5496"/>
          <w:w w:val="105"/>
          <w:sz w:val="28"/>
          <w:szCs w:val="28"/>
          <w:lang w:val="fr-FR"/>
        </w:rPr>
      </w:pPr>
      <w:r w:rsidRPr="00B950C5"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  <w:t xml:space="preserve">BAFA </w:t>
      </w:r>
      <w:r w:rsidR="00DD675A"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  <w:t>3</w:t>
      </w:r>
      <w:r w:rsidRPr="00B950C5"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  <w:t xml:space="preserve"> – ATTESTATION D’INSCRIPTION À LA SESSION D’APPROFONDISSEMENT</w:t>
      </w:r>
      <w:r w:rsidR="00B950C5"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  <w:br/>
        <w:t xml:space="preserve">                </w:t>
      </w:r>
      <w:r w:rsidRPr="00B950C5"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  <w:t xml:space="preserve"> OU DE QUALIFICATION</w:t>
      </w:r>
      <w:r w:rsidR="00B950C5"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  <w:t xml:space="preserve">  </w:t>
      </w:r>
      <w:r w:rsidR="006271F7">
        <w:rPr>
          <w:rFonts w:ascii="Calibri" w:hAnsi="Calibri" w:cs="Calibri"/>
          <w:b/>
          <w:bCs/>
          <w:color w:val="2F5496"/>
          <w:w w:val="105"/>
          <w:sz w:val="28"/>
          <w:szCs w:val="28"/>
          <w:lang w:val="fr-FR"/>
        </w:rPr>
        <w:t xml:space="preserve"> - BAFA CAF ET CNAF</w:t>
      </w:r>
    </w:p>
    <w:p w14:paraId="6CFF9E8E" w14:textId="77777777" w:rsidR="00653959" w:rsidRDefault="00653959" w:rsidP="00653959">
      <w:pPr>
        <w:pStyle w:val="Corpsdetexte"/>
        <w:ind w:right="167"/>
        <w:rPr>
          <w:rFonts w:ascii="Calibri" w:hAnsi="Calibri" w:cs="Calibri"/>
          <w:i/>
          <w:iCs/>
          <w:color w:val="C00000"/>
          <w:w w:val="105"/>
          <w:sz w:val="24"/>
          <w:szCs w:val="24"/>
          <w:lang w:val="fr-FR"/>
        </w:rPr>
      </w:pPr>
    </w:p>
    <w:p w14:paraId="25729A02" w14:textId="77777777" w:rsidR="00635B90" w:rsidRPr="00255498" w:rsidRDefault="00635B90" w:rsidP="00653959">
      <w:pPr>
        <w:pStyle w:val="Corpsdetexte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</w:p>
    <w:p w14:paraId="388B1246" w14:textId="77777777" w:rsidR="00635B90" w:rsidRDefault="00653959" w:rsidP="00653959">
      <w:pPr>
        <w:pStyle w:val="Corpsdetexte"/>
        <w:spacing w:before="120" w:after="120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  <w:r w:rsidRPr="00255498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Je soussigné(e) ………………………………………………………………………………………………………………………………</w:t>
      </w:r>
    </w:p>
    <w:p w14:paraId="4A48CF36" w14:textId="77777777" w:rsidR="00653959" w:rsidRDefault="00653959" w:rsidP="00653959">
      <w:pPr>
        <w:pStyle w:val="Corpsdetexte"/>
        <w:spacing w:before="120" w:after="120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  <w:r w:rsidRPr="00255498">
        <w:rPr>
          <w:rFonts w:ascii="Calibri" w:hAnsi="Calibri" w:cs="Calibri"/>
          <w:color w:val="2F5496"/>
          <w:w w:val="105"/>
          <w:sz w:val="24"/>
          <w:szCs w:val="24"/>
          <w:lang w:val="fr-FR"/>
        </w:rPr>
        <w:br/>
      </w:r>
      <w:proofErr w:type="gramStart"/>
      <w:r w:rsidRPr="00255498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représentant</w:t>
      </w:r>
      <w:proofErr w:type="gramEnd"/>
      <w:r w:rsidRPr="00255498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 </w:t>
      </w: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(nom et adresse du siège social de l'organisme de formation)</w:t>
      </w:r>
      <w:r w:rsidR="0083072F"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 </w:t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224E7" w14:textId="77777777" w:rsidR="00635B90" w:rsidRPr="00042943" w:rsidRDefault="00635B90" w:rsidP="00653959">
      <w:pPr>
        <w:pStyle w:val="Corpsdetexte"/>
        <w:spacing w:before="120" w:after="120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</w:p>
    <w:p w14:paraId="128EAD67" w14:textId="77777777" w:rsidR="00A86CCD" w:rsidRDefault="00653959" w:rsidP="00653959">
      <w:pPr>
        <w:pStyle w:val="Corpsdetexte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  <w:proofErr w:type="gramStart"/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atteste</w:t>
      </w:r>
      <w:proofErr w:type="gramEnd"/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 que le demandeur désigné au recto est inscrit à la session : </w:t>
      </w:r>
      <w:r w:rsidR="0083072F"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 </w:t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……………………………………………</w:t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br/>
        <w:t>………………………………………………………………………………………………………………………………………………………</w:t>
      </w:r>
    </w:p>
    <w:p w14:paraId="069F0916" w14:textId="77777777" w:rsidR="0083072F" w:rsidRPr="00622B77" w:rsidRDefault="00653959" w:rsidP="00653959">
      <w:pPr>
        <w:pStyle w:val="Corpsdetexte"/>
        <w:ind w:right="167"/>
        <w:rPr>
          <w:rFonts w:ascii="Calibri" w:hAnsi="Calibri" w:cs="Calibri"/>
          <w:bCs/>
          <w:color w:val="2F5496"/>
          <w:sz w:val="18"/>
          <w:szCs w:val="18"/>
          <w:lang w:val="fr-FR"/>
        </w:rPr>
      </w:pP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br/>
      </w:r>
    </w:p>
    <w:p w14:paraId="1E2C3B1B" w14:textId="77777777" w:rsidR="00B950C5" w:rsidRPr="00622B77" w:rsidRDefault="00B950C5" w:rsidP="00653959">
      <w:pPr>
        <w:pStyle w:val="Corpsdetexte"/>
        <w:ind w:right="167"/>
        <w:rPr>
          <w:rFonts w:ascii="Calibri" w:hAnsi="Calibri" w:cs="Calibri"/>
          <w:bCs/>
          <w:color w:val="2F5496"/>
          <w:sz w:val="24"/>
          <w:szCs w:val="24"/>
          <w:lang w:val="fr-FR"/>
        </w:rPr>
      </w:pP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proofErr w:type="gramStart"/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>d’approfondissement</w:t>
      </w:r>
      <w:proofErr w:type="gramEnd"/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ab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de qualification</w:t>
      </w:r>
    </w:p>
    <w:p w14:paraId="321FEBE3" w14:textId="77777777" w:rsidR="00B254CA" w:rsidRDefault="00653959" w:rsidP="00B950C5">
      <w:pPr>
        <w:pStyle w:val="Corpsdetexte"/>
        <w:ind w:left="2836" w:right="167"/>
        <w:rPr>
          <w:rFonts w:ascii="Calibri" w:hAnsi="Calibri" w:cs="Calibri"/>
          <w:bCs/>
          <w:color w:val="2F5496"/>
          <w:sz w:val="24"/>
          <w:szCs w:val="24"/>
          <w:lang w:val="fr-FR"/>
        </w:rPr>
      </w:pP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proofErr w:type="gramStart"/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>en</w:t>
      </w:r>
      <w:proofErr w:type="gramEnd"/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r w:rsidR="00FA3D9A"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>internat</w:t>
      </w:r>
      <w:r w:rsidR="00B950C5"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</w:p>
    <w:p w14:paraId="0DA942C7" w14:textId="31738191" w:rsidR="00B254CA" w:rsidRPr="00B254CA" w:rsidRDefault="00B254CA" w:rsidP="00B254CA">
      <w:pPr>
        <w:pStyle w:val="Corpsdetexte"/>
        <w:ind w:left="2836" w:right="306"/>
        <w:rPr>
          <w:rFonts w:ascii="Calibri" w:hAnsi="Calibri" w:cs="Calibri"/>
          <w:bCs/>
          <w:color w:val="2F5496"/>
          <w:sz w:val="24"/>
          <w:szCs w:val="24"/>
          <w:lang w:val="fr-FR"/>
        </w:rPr>
      </w:pP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54CA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B254CA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proofErr w:type="gramStart"/>
      <w:r w:rsidRPr="00B254CA">
        <w:rPr>
          <w:rFonts w:ascii="Calibri" w:hAnsi="Calibri" w:cs="Calibri"/>
          <w:bCs/>
          <w:color w:val="2F5496"/>
          <w:sz w:val="24"/>
          <w:szCs w:val="24"/>
          <w:lang w:val="fr-FR"/>
        </w:rPr>
        <w:t>en</w:t>
      </w:r>
      <w:proofErr w:type="gramEnd"/>
      <w:r w:rsidRPr="00B254CA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bCs/>
          <w:color w:val="2F5496"/>
          <w:sz w:val="24"/>
          <w:szCs w:val="24"/>
          <w:lang w:val="fr-FR"/>
        </w:rPr>
        <w:t>demi-pension</w:t>
      </w:r>
    </w:p>
    <w:p w14:paraId="21E4316F" w14:textId="373E7723" w:rsidR="00A86CCD" w:rsidRDefault="00653959" w:rsidP="00B950C5">
      <w:pPr>
        <w:pStyle w:val="Corpsdetexte"/>
        <w:ind w:left="2836" w:right="167"/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</w:pP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proofErr w:type="gramStart"/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>en</w:t>
      </w:r>
      <w:proofErr w:type="gramEnd"/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 xml:space="preserve"> externat  </w:t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 xml:space="preserve">en continu </w:t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>en discontinu</w:t>
      </w:r>
    </w:p>
    <w:p w14:paraId="4A4932C2" w14:textId="77777777" w:rsidR="00B950C5" w:rsidRPr="00042943" w:rsidRDefault="00653959" w:rsidP="00B950C5">
      <w:pPr>
        <w:pStyle w:val="Corpsdetexte"/>
        <w:ind w:left="2836" w:right="167"/>
        <w:rPr>
          <w:rFonts w:ascii="Calibri" w:hAnsi="Calibri" w:cs="Calibri"/>
          <w:color w:val="2F5496"/>
          <w:w w:val="105"/>
          <w:sz w:val="18"/>
          <w:szCs w:val="18"/>
          <w:lang w:val="fr-FR"/>
        </w:rPr>
      </w:pP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br/>
      </w:r>
    </w:p>
    <w:p w14:paraId="752D2898" w14:textId="77777777" w:rsidR="00653959" w:rsidRDefault="00653959" w:rsidP="00B950C5">
      <w:pPr>
        <w:pStyle w:val="Corpsdetexte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  <w:proofErr w:type="gramStart"/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du</w:t>
      </w:r>
      <w:proofErr w:type="gramEnd"/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 …………………………………… au ……………………………………………………</w:t>
      </w:r>
    </w:p>
    <w:p w14:paraId="607B538A" w14:textId="77777777" w:rsidR="00107CC7" w:rsidRPr="00042943" w:rsidRDefault="00107CC7" w:rsidP="00B950C5">
      <w:pPr>
        <w:pStyle w:val="Corpsdetexte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</w:p>
    <w:p w14:paraId="7640CCF1" w14:textId="77777777" w:rsidR="00653959" w:rsidRPr="00622B77" w:rsidRDefault="00653959" w:rsidP="00653959">
      <w:pPr>
        <w:pStyle w:val="Corpsdetexte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</w:p>
    <w:p w14:paraId="2F032466" w14:textId="77777777" w:rsidR="00A86CCD" w:rsidRDefault="00653959" w:rsidP="00653959">
      <w:pPr>
        <w:pStyle w:val="Corpsdetexte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Code postal du lieu du stage </w:t>
      </w: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……………………………………</w:t>
      </w:r>
    </w:p>
    <w:p w14:paraId="269837CB" w14:textId="77777777" w:rsidR="00A86CCD" w:rsidRDefault="00653959" w:rsidP="00653959">
      <w:pPr>
        <w:pStyle w:val="Corpsdetexte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br/>
        <w:t>N° d’habilitation</w:t>
      </w: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="00042943"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……………………………………</w:t>
      </w:r>
    </w:p>
    <w:p w14:paraId="38A13F50" w14:textId="77777777" w:rsidR="00A86CCD" w:rsidRDefault="00653959" w:rsidP="00653959">
      <w:pPr>
        <w:pStyle w:val="Corpsdetexte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br/>
        <w:t>Tarif de la session</w:t>
      </w: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="00042943"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……………………………………</w:t>
      </w:r>
      <w:r w:rsidR="0083072F"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 </w:t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€</w:t>
      </w:r>
    </w:p>
    <w:p w14:paraId="1D06AE5D" w14:textId="77777777" w:rsidR="00653959" w:rsidRDefault="00653959" w:rsidP="00653959">
      <w:pPr>
        <w:pStyle w:val="Corpsdetexte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br/>
        <w:t>Montant payé par le stagiaire</w:t>
      </w:r>
      <w:r w:rsidRPr="00622B77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……………………………………</w:t>
      </w:r>
      <w:r w:rsidR="0083072F"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 </w:t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€</w:t>
      </w:r>
    </w:p>
    <w:p w14:paraId="245BF882" w14:textId="77777777" w:rsidR="00A86CCD" w:rsidRPr="00042943" w:rsidRDefault="00A86CCD" w:rsidP="00653959">
      <w:pPr>
        <w:pStyle w:val="Corpsdetexte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</w:p>
    <w:p w14:paraId="77595B14" w14:textId="77777777" w:rsidR="00B950C5" w:rsidRPr="00042943" w:rsidRDefault="00B950C5" w:rsidP="00653959">
      <w:pPr>
        <w:pStyle w:val="Corpsdetexte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</w:p>
    <w:p w14:paraId="3A0815E3" w14:textId="77777777" w:rsidR="00B950C5" w:rsidRDefault="00B950C5" w:rsidP="00653959">
      <w:pPr>
        <w:pStyle w:val="Corpsdetexte"/>
        <w:ind w:right="167"/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</w:pP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La session est-elle centrée sur l’accueil du jeune enfant ? </w:t>
      </w:r>
      <w:r w:rsidR="00D67AE2"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="00615059"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proofErr w:type="gramStart"/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>oui</w:t>
      </w:r>
      <w:proofErr w:type="gramEnd"/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 xml:space="preserve"> </w:t>
      </w:r>
      <w:r w:rsidR="00D67AE2"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ab/>
      </w:r>
      <w:r w:rsidR="00D67AE2"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ab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>non</w:t>
      </w:r>
    </w:p>
    <w:p w14:paraId="633C769C" w14:textId="77777777" w:rsidR="00107CC7" w:rsidRDefault="00107CC7" w:rsidP="00653959">
      <w:pPr>
        <w:pStyle w:val="Corpsdetexte"/>
        <w:ind w:right="167"/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</w:pPr>
    </w:p>
    <w:p w14:paraId="219F3403" w14:textId="77777777" w:rsidR="00107CC7" w:rsidRPr="00042943" w:rsidRDefault="00107CC7" w:rsidP="00653959">
      <w:pPr>
        <w:pStyle w:val="Corpsdetexte"/>
        <w:ind w:right="167"/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</w:pPr>
    </w:p>
    <w:p w14:paraId="739B1BCC" w14:textId="77777777" w:rsidR="00D67AE2" w:rsidRDefault="00D67AE2" w:rsidP="00D67AE2">
      <w:pPr>
        <w:pStyle w:val="Corpsdetexte"/>
        <w:ind w:right="167"/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</w:pP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>La session est-elle centrée sur</w:t>
      </w:r>
      <w:r w:rsidR="00615059"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 un public en situation de handicap </w:t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 xml:space="preserve">? </w:t>
      </w:r>
      <w:r w:rsidRPr="00042943">
        <w:rPr>
          <w:rFonts w:ascii="Calibri" w:hAnsi="Calibri" w:cs="Calibri"/>
          <w:color w:val="2F5496"/>
          <w:w w:val="105"/>
          <w:sz w:val="24"/>
          <w:szCs w:val="24"/>
          <w:lang w:val="fr-FR"/>
        </w:rPr>
        <w:tab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proofErr w:type="gramStart"/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>oui</w:t>
      </w:r>
      <w:proofErr w:type="gramEnd"/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 xml:space="preserve"> </w:t>
      </w:r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ab/>
      </w:r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ab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instrText xml:space="preserve"> FORMCHECKBOX </w:instrText>
      </w:r>
      <w:r w:rsidR="00B265BC">
        <w:rPr>
          <w:rFonts w:ascii="Calibri" w:hAnsi="Calibri" w:cs="Calibri"/>
          <w:bCs/>
          <w:color w:val="2F5496"/>
          <w:sz w:val="24"/>
          <w:szCs w:val="24"/>
        </w:rPr>
      </w:r>
      <w:r w:rsidR="00B265BC">
        <w:rPr>
          <w:rFonts w:ascii="Calibri" w:hAnsi="Calibri" w:cs="Calibri"/>
          <w:bCs/>
          <w:color w:val="2F5496"/>
          <w:sz w:val="24"/>
          <w:szCs w:val="24"/>
        </w:rPr>
        <w:fldChar w:fldCharType="separate"/>
      </w:r>
      <w:r w:rsidRPr="00042943">
        <w:rPr>
          <w:rFonts w:ascii="Calibri" w:hAnsi="Calibri" w:cs="Calibri"/>
          <w:bCs/>
          <w:color w:val="2F5496"/>
          <w:sz w:val="24"/>
          <w:szCs w:val="24"/>
        </w:rPr>
        <w:fldChar w:fldCharType="end"/>
      </w:r>
      <w:r w:rsidRPr="00622B77">
        <w:rPr>
          <w:rFonts w:ascii="Calibri" w:hAnsi="Calibri" w:cs="Calibri"/>
          <w:bCs/>
          <w:color w:val="2F5496"/>
          <w:sz w:val="24"/>
          <w:szCs w:val="24"/>
          <w:lang w:val="fr-FR"/>
        </w:rPr>
        <w:t xml:space="preserve"> </w:t>
      </w:r>
      <w:r w:rsidRPr="00042943">
        <w:rPr>
          <w:rFonts w:ascii="Calibri" w:hAnsi="Calibri" w:cs="Calibri"/>
          <w:bCs/>
          <w:color w:val="2F5496"/>
          <w:w w:val="105"/>
          <w:sz w:val="24"/>
          <w:szCs w:val="24"/>
          <w:lang w:val="fr-FR"/>
        </w:rPr>
        <w:t>non</w:t>
      </w:r>
    </w:p>
    <w:p w14:paraId="2086509B" w14:textId="77777777" w:rsidR="00107CC7" w:rsidRPr="00255498" w:rsidRDefault="00107CC7" w:rsidP="00D67AE2">
      <w:pPr>
        <w:pStyle w:val="Corpsdetexte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</w:p>
    <w:p w14:paraId="5BCF0893" w14:textId="77777777" w:rsidR="00D67AE2" w:rsidRPr="00255498" w:rsidRDefault="00D67AE2" w:rsidP="00653959">
      <w:pPr>
        <w:pStyle w:val="Corpsdetexte"/>
        <w:ind w:right="167"/>
        <w:rPr>
          <w:rFonts w:ascii="Calibri" w:hAnsi="Calibri" w:cs="Calibri"/>
          <w:color w:val="2F5496"/>
          <w:w w:val="105"/>
          <w:sz w:val="24"/>
          <w:szCs w:val="24"/>
          <w:lang w:val="fr-FR"/>
        </w:rPr>
      </w:pPr>
    </w:p>
    <w:p w14:paraId="3088C712" w14:textId="132649B1" w:rsidR="00653959" w:rsidRDefault="00653959" w:rsidP="00653959">
      <w:pPr>
        <w:tabs>
          <w:tab w:val="left" w:pos="2835"/>
        </w:tabs>
        <w:spacing w:before="20" w:after="20"/>
        <w:ind w:right="369"/>
        <w:rPr>
          <w:rFonts w:ascii="Calibri" w:hAnsi="Calibri" w:cs="Calibri"/>
          <w:i/>
          <w:iCs/>
          <w:color w:val="2F5496"/>
          <w:sz w:val="24"/>
          <w:szCs w:val="24"/>
        </w:rPr>
      </w:pPr>
      <w:r w:rsidRPr="00042943">
        <w:rPr>
          <w:rFonts w:ascii="Calibri" w:hAnsi="Calibri" w:cs="Calibri"/>
          <w:i/>
          <w:iCs/>
          <w:color w:val="2F5496"/>
          <w:sz w:val="24"/>
          <w:szCs w:val="24"/>
        </w:rPr>
        <w:t xml:space="preserve">A </w:t>
      </w:r>
      <w:r w:rsidRPr="00042943">
        <w:rPr>
          <w:rFonts w:ascii="Calibri" w:hAnsi="Calibri" w:cs="Calibri"/>
          <w:color w:val="2F5496"/>
          <w:w w:val="105"/>
          <w:sz w:val="24"/>
          <w:szCs w:val="24"/>
        </w:rPr>
        <w:t>……………………………………</w:t>
      </w:r>
      <w:r w:rsidRPr="00042943">
        <w:rPr>
          <w:rFonts w:ascii="Calibri" w:hAnsi="Calibri" w:cs="Calibri"/>
          <w:i/>
          <w:iCs/>
          <w:color w:val="2F5496"/>
          <w:sz w:val="24"/>
          <w:szCs w:val="24"/>
        </w:rPr>
        <w:t xml:space="preserve"> Le ……………………………….</w:t>
      </w:r>
    </w:p>
    <w:p w14:paraId="0A49C4F3" w14:textId="77777777" w:rsidR="00107CC7" w:rsidRDefault="00107CC7" w:rsidP="00653959">
      <w:pPr>
        <w:tabs>
          <w:tab w:val="left" w:pos="2835"/>
        </w:tabs>
        <w:spacing w:before="20" w:after="20"/>
        <w:ind w:right="369"/>
        <w:rPr>
          <w:rFonts w:ascii="Calibri" w:hAnsi="Calibri" w:cs="Calibri"/>
          <w:i/>
          <w:iCs/>
          <w:color w:val="2F5496"/>
          <w:sz w:val="24"/>
          <w:szCs w:val="24"/>
        </w:rPr>
      </w:pPr>
    </w:p>
    <w:p w14:paraId="0C8683EF" w14:textId="77777777" w:rsidR="00653959" w:rsidRPr="00042943" w:rsidRDefault="00653959" w:rsidP="00653959">
      <w:pPr>
        <w:tabs>
          <w:tab w:val="left" w:pos="2835"/>
        </w:tabs>
        <w:spacing w:before="120" w:after="20"/>
        <w:ind w:right="369"/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</w:pPr>
      <w:r w:rsidRPr="0004294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 xml:space="preserve">Signature originale du représentant </w:t>
      </w:r>
      <w:r w:rsidRPr="0004294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ab/>
      </w:r>
      <w:r w:rsidRPr="0004294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ab/>
      </w:r>
      <w:r w:rsidRPr="0004294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ab/>
      </w:r>
      <w:r w:rsidRPr="0004294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ab/>
      </w:r>
      <w:r w:rsidRPr="00042943">
        <w:rPr>
          <w:rFonts w:ascii="Calibri" w:hAnsi="Calibri" w:cs="Calibri"/>
          <w:b/>
          <w:bCs/>
          <w:i/>
          <w:iCs/>
          <w:color w:val="2F5496"/>
          <w:sz w:val="24"/>
          <w:szCs w:val="24"/>
        </w:rPr>
        <w:tab/>
        <w:t>Cachet de l’association</w:t>
      </w:r>
    </w:p>
    <w:p w14:paraId="1F80269E" w14:textId="77777777" w:rsidR="000660C2" w:rsidRPr="00042943" w:rsidRDefault="000660C2" w:rsidP="004E662F">
      <w:pPr>
        <w:pStyle w:val="Corpsdetexte"/>
        <w:ind w:right="167"/>
        <w:rPr>
          <w:rFonts w:ascii="Calibri" w:hAnsi="Calibri" w:cs="Calibri"/>
          <w:i/>
          <w:iCs/>
          <w:color w:val="2F5496"/>
          <w:w w:val="105"/>
          <w:sz w:val="24"/>
          <w:szCs w:val="24"/>
          <w:lang w:val="fr-FR"/>
        </w:rPr>
      </w:pPr>
    </w:p>
    <w:p w14:paraId="1256371F" w14:textId="77777777" w:rsidR="00DC3B5C" w:rsidRDefault="00DC3B5C" w:rsidP="004E662F">
      <w:pPr>
        <w:pStyle w:val="Corpsdetexte"/>
        <w:ind w:right="167"/>
        <w:rPr>
          <w:rFonts w:ascii="Calibri" w:hAnsi="Calibri" w:cs="Calibri"/>
          <w:i/>
          <w:iCs/>
          <w:color w:val="2F5496"/>
          <w:w w:val="105"/>
          <w:sz w:val="22"/>
          <w:szCs w:val="22"/>
          <w:lang w:val="fr-FR"/>
        </w:rPr>
      </w:pPr>
    </w:p>
    <w:p w14:paraId="108D4AD3" w14:textId="77777777" w:rsidR="00DC3B5C" w:rsidRDefault="00DC3B5C" w:rsidP="004E662F">
      <w:pPr>
        <w:pStyle w:val="Corpsdetexte"/>
        <w:ind w:right="167"/>
        <w:rPr>
          <w:rFonts w:ascii="Calibri" w:hAnsi="Calibri" w:cs="Calibri"/>
          <w:i/>
          <w:iCs/>
          <w:color w:val="2F5496"/>
          <w:w w:val="105"/>
          <w:sz w:val="22"/>
          <w:szCs w:val="22"/>
          <w:lang w:val="fr-FR"/>
        </w:rPr>
      </w:pPr>
    </w:p>
    <w:p w14:paraId="177C3AB9" w14:textId="77777777" w:rsidR="00DC3B5C" w:rsidRPr="000660C2" w:rsidRDefault="00DC3B5C" w:rsidP="004E662F">
      <w:pPr>
        <w:pStyle w:val="Corpsdetexte"/>
        <w:ind w:right="167"/>
        <w:rPr>
          <w:rFonts w:ascii="Calibri" w:hAnsi="Calibri" w:cs="Calibri"/>
          <w:i/>
          <w:iCs/>
          <w:color w:val="2F5496"/>
          <w:w w:val="105"/>
          <w:sz w:val="22"/>
          <w:szCs w:val="22"/>
          <w:lang w:val="fr-FR"/>
        </w:rPr>
      </w:pPr>
    </w:p>
    <w:p w14:paraId="13E59C48" w14:textId="77777777" w:rsidR="00826B9A" w:rsidRPr="00255498" w:rsidRDefault="00826B9A" w:rsidP="004E662F">
      <w:pPr>
        <w:pStyle w:val="Corpsdetexte"/>
        <w:ind w:right="167"/>
        <w:rPr>
          <w:rFonts w:ascii="Calibri" w:hAnsi="Calibri" w:cs="Calibri"/>
          <w:color w:val="2F5496"/>
          <w:w w:val="105"/>
          <w:sz w:val="22"/>
          <w:szCs w:val="22"/>
          <w:lang w:val="fr-FR"/>
        </w:rPr>
      </w:pPr>
    </w:p>
    <w:sectPr w:rsidR="00826B9A" w:rsidRPr="00255498">
      <w:pgSz w:w="11906" w:h="16838"/>
      <w:pgMar w:top="567" w:right="851" w:bottom="567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A2DC" w14:textId="77777777" w:rsidR="001773DB" w:rsidRDefault="001773DB">
      <w:r>
        <w:separator/>
      </w:r>
    </w:p>
  </w:endnote>
  <w:endnote w:type="continuationSeparator" w:id="0">
    <w:p w14:paraId="4EE1F282" w14:textId="77777777" w:rsidR="001773DB" w:rsidRDefault="0017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C3of9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1C2F" w14:textId="78C71CAC" w:rsidR="00DD675A" w:rsidRDefault="00DD67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3DD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099048E" w14:textId="77777777" w:rsidR="00DD675A" w:rsidRDefault="00DD67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56A4" w14:textId="77777777" w:rsidR="00DD675A" w:rsidRPr="00C62BF8" w:rsidRDefault="00DD675A" w:rsidP="0083072F">
    <w:pPr>
      <w:pStyle w:val="Pieddepage"/>
      <w:tabs>
        <w:tab w:val="clear" w:pos="4536"/>
        <w:tab w:val="clear" w:pos="9072"/>
      </w:tabs>
      <w:ind w:right="33" w:hanging="142"/>
      <w:jc w:val="center"/>
      <w:rPr>
        <w:rFonts w:ascii="Times New Roman" w:hAnsi="Times New Roman"/>
        <w:b/>
        <w:color w:val="1F4E79" w:themeColor="accent5" w:themeShade="80"/>
        <w:sz w:val="22"/>
        <w:szCs w:val="22"/>
      </w:rPr>
    </w:pPr>
    <w:r w:rsidRPr="00C62BF8">
      <w:rPr>
        <w:rFonts w:ascii="Times New Roman" w:hAnsi="Times New Roman"/>
        <w:b/>
        <w:color w:val="1F4E79" w:themeColor="accent5" w:themeShade="80"/>
        <w:sz w:val="22"/>
        <w:szCs w:val="22"/>
      </w:rPr>
      <w:t xml:space="preserve">Caf Touraine - Service AFI </w:t>
    </w:r>
  </w:p>
  <w:p w14:paraId="370FBA37" w14:textId="5C78FE50" w:rsidR="00DD675A" w:rsidRPr="00C62BF8" w:rsidRDefault="00C62BF8" w:rsidP="0083072F">
    <w:pPr>
      <w:pStyle w:val="Pieddepage"/>
      <w:tabs>
        <w:tab w:val="clear" w:pos="4536"/>
        <w:tab w:val="clear" w:pos="9072"/>
      </w:tabs>
      <w:ind w:right="33" w:hanging="142"/>
      <w:jc w:val="center"/>
      <w:rPr>
        <w:rFonts w:ascii="Times New Roman" w:hAnsi="Times New Roman"/>
        <w:color w:val="1F4E79" w:themeColor="accent5" w:themeShade="80"/>
        <w:sz w:val="22"/>
        <w:szCs w:val="22"/>
      </w:rPr>
    </w:pPr>
    <w:r w:rsidRPr="00C62BF8">
      <w:rPr>
        <w:rFonts w:ascii="Times New Roman" w:eastAsia="Wingdings" w:hAnsi="Times New Roman"/>
        <w:color w:val="1F4E79" w:themeColor="accent5" w:themeShade="80"/>
        <w:sz w:val="22"/>
        <w:szCs w:val="22"/>
      </w:rPr>
      <w:sym w:font="Wingdings" w:char="F02B"/>
    </w:r>
    <w:r w:rsidR="00851384">
      <w:rPr>
        <w:rFonts w:ascii="Times New Roman" w:eastAsia="Wingdings" w:hAnsi="Times New Roman"/>
        <w:color w:val="1F4E79" w:themeColor="accent5" w:themeShade="80"/>
        <w:sz w:val="22"/>
        <w:szCs w:val="22"/>
      </w:rPr>
      <w:t xml:space="preserve">  </w:t>
    </w:r>
    <w:r w:rsidR="00DD675A" w:rsidRPr="00C62BF8">
      <w:rPr>
        <w:rFonts w:ascii="Times New Roman" w:hAnsi="Times New Roman"/>
        <w:color w:val="1F4E79" w:themeColor="accent5" w:themeShade="80"/>
        <w:sz w:val="22"/>
        <w:szCs w:val="22"/>
      </w:rPr>
      <w:t xml:space="preserve">1 rue A. Fleming - 37045 TOURS Cedex 9 </w:t>
    </w:r>
  </w:p>
  <w:p w14:paraId="066F9762" w14:textId="3E495CEE" w:rsidR="00C62BF8" w:rsidRDefault="00DD675A" w:rsidP="00C62BF8">
    <w:pPr>
      <w:pStyle w:val="Pieddepage"/>
      <w:tabs>
        <w:tab w:val="clear" w:pos="4536"/>
        <w:tab w:val="clear" w:pos="9072"/>
      </w:tabs>
      <w:ind w:left="218" w:right="-215"/>
      <w:jc w:val="center"/>
      <w:rPr>
        <w:rFonts w:ascii="Times New Roman" w:hAnsi="Times New Roman"/>
        <w:color w:val="1F4E79" w:themeColor="accent5" w:themeShade="80"/>
        <w:sz w:val="22"/>
        <w:szCs w:val="22"/>
      </w:rPr>
    </w:pPr>
    <w:r w:rsidRPr="00C62BF8">
      <w:rPr>
        <w:rFonts w:ascii="Times New Roman" w:hAnsi="Times New Roman"/>
        <w:color w:val="1F4E79" w:themeColor="accent5" w:themeShade="80"/>
        <w:sz w:val="22"/>
        <w:szCs w:val="22"/>
      </w:rPr>
      <w:t xml:space="preserve"> </w:t>
    </w:r>
    <w:r w:rsidR="00C62BF8" w:rsidRPr="00C62BF8">
      <w:rPr>
        <w:rFonts w:ascii="Times New Roman" w:eastAsia="Wingdings 2" w:hAnsi="Times New Roman"/>
        <w:color w:val="1F4E79" w:themeColor="accent5" w:themeShade="80"/>
        <w:sz w:val="22"/>
        <w:szCs w:val="22"/>
      </w:rPr>
      <w:sym w:font="Wingdings" w:char="F029"/>
    </w:r>
    <w:r w:rsidR="00C62BF8" w:rsidRPr="00C62BF8">
      <w:rPr>
        <w:rFonts w:ascii="Times New Roman" w:eastAsia="Wingdings 2" w:hAnsi="Times New Roman"/>
        <w:color w:val="1F4E79" w:themeColor="accent5" w:themeShade="80"/>
        <w:sz w:val="22"/>
        <w:szCs w:val="22"/>
      </w:rPr>
      <w:t xml:space="preserve"> </w:t>
    </w:r>
    <w:r w:rsidR="00B254CA">
      <w:rPr>
        <w:rFonts w:ascii="Times New Roman" w:hAnsi="Times New Roman"/>
        <w:color w:val="1F4E79" w:themeColor="accent5" w:themeShade="80"/>
        <w:sz w:val="22"/>
        <w:szCs w:val="22"/>
      </w:rPr>
      <w:t>02.47.31.55.22</w:t>
    </w:r>
    <w:r w:rsidR="00B254CA" w:rsidRPr="00291DA3">
      <w:rPr>
        <w:rFonts w:ascii="Times New Roman" w:hAnsi="Times New Roman"/>
        <w:i/>
        <w:iCs/>
        <w:color w:val="1F4E79" w:themeColor="accent5" w:themeShade="80"/>
        <w:sz w:val="18"/>
        <w:szCs w:val="18"/>
      </w:rPr>
      <w:t xml:space="preserve"> (matin uniquement)</w:t>
    </w:r>
    <w:r w:rsidR="00B254CA">
      <w:rPr>
        <w:rFonts w:ascii="Times New Roman" w:hAnsi="Times New Roman"/>
        <w:color w:val="1F4E79" w:themeColor="accent5" w:themeShade="80"/>
        <w:sz w:val="22"/>
        <w:szCs w:val="22"/>
      </w:rPr>
      <w:br/>
    </w:r>
    <w:r w:rsidR="00C62BF8" w:rsidRPr="00291DA3">
      <w:rPr>
        <w:rFonts w:ascii="Times New Roman" w:hAnsi="Times New Roman"/>
        <w:color w:val="1F4E79" w:themeColor="accent5" w:themeShade="80"/>
        <w:sz w:val="18"/>
        <w:szCs w:val="18"/>
      </w:rPr>
      <w:t>@</w:t>
    </w:r>
    <w:r w:rsidR="00C62BF8">
      <w:rPr>
        <w:rFonts w:ascii="Times New Roman" w:hAnsi="Times New Roman"/>
        <w:color w:val="1F4E79" w:themeColor="accent5" w:themeShade="80"/>
        <w:sz w:val="22"/>
        <w:szCs w:val="22"/>
      </w:rPr>
      <w:t xml:space="preserve"> : </w:t>
    </w:r>
    <w:hyperlink r:id="rId1" w:history="1">
      <w:r w:rsidR="00C62BF8" w:rsidRPr="000F1D65">
        <w:rPr>
          <w:rStyle w:val="Lienhypertexte"/>
          <w:rFonts w:ascii="Times New Roman" w:hAnsi="Times New Roman"/>
          <w:sz w:val="22"/>
          <w:szCs w:val="22"/>
          <w14:textFill>
            <w14:solidFill>
              <w14:srgbClr w14:val="0000FF">
                <w14:lumMod w14:val="50000"/>
              </w14:srgbClr>
            </w14:solidFill>
          </w14:textFill>
        </w:rPr>
        <w:t>afi@caf37.caf.fr</w:t>
      </w:r>
    </w:hyperlink>
  </w:p>
  <w:p w14:paraId="3484CA9B" w14:textId="77777777" w:rsidR="00C62BF8" w:rsidRPr="00C62BF8" w:rsidRDefault="00C62BF8" w:rsidP="00C62BF8">
    <w:pPr>
      <w:pStyle w:val="Pieddepage"/>
      <w:tabs>
        <w:tab w:val="clear" w:pos="4536"/>
        <w:tab w:val="clear" w:pos="9072"/>
      </w:tabs>
      <w:ind w:left="218" w:right="-215"/>
      <w:jc w:val="center"/>
      <w:rPr>
        <w:rFonts w:ascii="Times New Roman" w:hAnsi="Times New Roman"/>
        <w:color w:val="1F4E79" w:themeColor="accent5" w:themeShade="80"/>
        <w:sz w:val="2"/>
        <w:szCs w:val="2"/>
      </w:rPr>
    </w:pPr>
  </w:p>
  <w:p w14:paraId="31DC2419" w14:textId="77777777" w:rsidR="00DD675A" w:rsidRDefault="00DD675A">
    <w:pPr>
      <w:pStyle w:val="Pieddepage"/>
      <w:ind w:right="360"/>
      <w:rPr>
        <w:rFonts w:ascii="Arial" w:hAnsi="Arial"/>
        <w:snapToGrid w:val="0"/>
        <w:color w:val="800000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AD79" w14:textId="0C5EBB5D" w:rsidR="00DD675A" w:rsidRDefault="00DD675A">
    <w:pPr>
      <w:rPr>
        <w:rFonts w:ascii="Arial Narrow" w:hAnsi="Arial Narrow"/>
        <w:b/>
        <w:sz w:val="12"/>
      </w:rPr>
    </w:pPr>
    <w:r>
      <w:rPr>
        <w:rFonts w:ascii="Arial Narrow" w:hAnsi="Arial Narrow"/>
        <w:b/>
        <w:color w:val="FF0000"/>
        <w:sz w:val="12"/>
      </w:rPr>
      <w:fldChar w:fldCharType="begin"/>
    </w:r>
    <w:r>
      <w:rPr>
        <w:rFonts w:ascii="Arial Narrow" w:hAnsi="Arial Narrow"/>
        <w:b/>
        <w:color w:val="FF0000"/>
        <w:sz w:val="12"/>
      </w:rPr>
      <w:instrText xml:space="preserve"> FILENAME \* FIRSTCAP\p \* MERGEFORMAT </w:instrText>
    </w:r>
    <w:r>
      <w:rPr>
        <w:rFonts w:ascii="Arial Narrow" w:hAnsi="Arial Narrow"/>
        <w:b/>
        <w:color w:val="FF0000"/>
        <w:sz w:val="12"/>
      </w:rPr>
      <w:fldChar w:fldCharType="separate"/>
    </w:r>
    <w:r w:rsidR="00DC68B2">
      <w:rPr>
        <w:rFonts w:ascii="Arial Narrow" w:hAnsi="Arial Narrow"/>
        <w:b/>
        <w:noProof/>
        <w:color w:val="FF0000"/>
        <w:sz w:val="12"/>
      </w:rPr>
      <w:t>\\SPRX02V2-371TCA.caftours.cnaf\ACTSOC\Pilotage A. Sociale\02. RI (afi-afc)\2.AFI\Màj Imprimés_suite CA\01.23_BAFA\Imprimé demande BAFA Unique Allocataire CAF37 Version 2023-1.docx</w:t>
    </w:r>
    <w:r>
      <w:rPr>
        <w:rFonts w:ascii="Arial Narrow" w:hAnsi="Arial Narrow"/>
        <w:b/>
        <w:color w:val="FF000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0736" w14:textId="77777777" w:rsidR="001773DB" w:rsidRDefault="001773DB">
      <w:r>
        <w:separator/>
      </w:r>
    </w:p>
  </w:footnote>
  <w:footnote w:type="continuationSeparator" w:id="0">
    <w:p w14:paraId="7D724D6B" w14:textId="77777777" w:rsidR="001773DB" w:rsidRDefault="0017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685"/>
    <w:multiLevelType w:val="singleLevel"/>
    <w:tmpl w:val="59326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91049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B92B96"/>
    <w:multiLevelType w:val="hybridMultilevel"/>
    <w:tmpl w:val="74DED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3BDB"/>
    <w:multiLevelType w:val="hybridMultilevel"/>
    <w:tmpl w:val="DF126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29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0F86725"/>
    <w:multiLevelType w:val="singleLevel"/>
    <w:tmpl w:val="7C9021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2D3DB3"/>
    <w:multiLevelType w:val="hybridMultilevel"/>
    <w:tmpl w:val="5A4A5024"/>
    <w:lvl w:ilvl="0" w:tplc="0C3239C6">
      <w:numFmt w:val="bullet"/>
      <w:lvlText w:val="•"/>
      <w:lvlJc w:val="left"/>
      <w:pPr>
        <w:ind w:left="292" w:hanging="179"/>
      </w:pPr>
      <w:rPr>
        <w:rFonts w:ascii="Times New Roman" w:eastAsia="Times New Roman" w:hAnsi="Times New Roman" w:cs="Times New Roman" w:hint="default"/>
        <w:color w:val="2BA590"/>
        <w:spacing w:val="-51"/>
        <w:w w:val="304"/>
        <w:sz w:val="21"/>
        <w:szCs w:val="21"/>
      </w:rPr>
    </w:lvl>
    <w:lvl w:ilvl="1" w:tplc="C8747CB0">
      <w:numFmt w:val="bullet"/>
      <w:lvlText w:val="•"/>
      <w:lvlJc w:val="left"/>
      <w:pPr>
        <w:ind w:left="1180" w:hanging="179"/>
      </w:pPr>
      <w:rPr>
        <w:rFonts w:hint="default"/>
      </w:rPr>
    </w:lvl>
    <w:lvl w:ilvl="2" w:tplc="DA2A2C26">
      <w:numFmt w:val="bullet"/>
      <w:lvlText w:val="•"/>
      <w:lvlJc w:val="left"/>
      <w:pPr>
        <w:ind w:left="2061" w:hanging="179"/>
      </w:pPr>
      <w:rPr>
        <w:rFonts w:hint="default"/>
      </w:rPr>
    </w:lvl>
    <w:lvl w:ilvl="3" w:tplc="F4CCE872">
      <w:numFmt w:val="bullet"/>
      <w:lvlText w:val="•"/>
      <w:lvlJc w:val="left"/>
      <w:pPr>
        <w:ind w:left="2942" w:hanging="179"/>
      </w:pPr>
      <w:rPr>
        <w:rFonts w:hint="default"/>
      </w:rPr>
    </w:lvl>
    <w:lvl w:ilvl="4" w:tplc="172C75BC">
      <w:numFmt w:val="bullet"/>
      <w:lvlText w:val="•"/>
      <w:lvlJc w:val="left"/>
      <w:pPr>
        <w:ind w:left="3823" w:hanging="179"/>
      </w:pPr>
      <w:rPr>
        <w:rFonts w:hint="default"/>
      </w:rPr>
    </w:lvl>
    <w:lvl w:ilvl="5" w:tplc="5002DA22">
      <w:numFmt w:val="bullet"/>
      <w:lvlText w:val="•"/>
      <w:lvlJc w:val="left"/>
      <w:pPr>
        <w:ind w:left="4703" w:hanging="179"/>
      </w:pPr>
      <w:rPr>
        <w:rFonts w:hint="default"/>
      </w:rPr>
    </w:lvl>
    <w:lvl w:ilvl="6" w:tplc="E7C636D8">
      <w:numFmt w:val="bullet"/>
      <w:lvlText w:val="•"/>
      <w:lvlJc w:val="left"/>
      <w:pPr>
        <w:ind w:left="5584" w:hanging="179"/>
      </w:pPr>
      <w:rPr>
        <w:rFonts w:hint="default"/>
      </w:rPr>
    </w:lvl>
    <w:lvl w:ilvl="7" w:tplc="716E2436">
      <w:numFmt w:val="bullet"/>
      <w:lvlText w:val="•"/>
      <w:lvlJc w:val="left"/>
      <w:pPr>
        <w:ind w:left="6465" w:hanging="179"/>
      </w:pPr>
      <w:rPr>
        <w:rFonts w:hint="default"/>
      </w:rPr>
    </w:lvl>
    <w:lvl w:ilvl="8" w:tplc="86784EE8">
      <w:numFmt w:val="bullet"/>
      <w:lvlText w:val="•"/>
      <w:lvlJc w:val="left"/>
      <w:pPr>
        <w:ind w:left="7345" w:hanging="179"/>
      </w:pPr>
      <w:rPr>
        <w:rFonts w:hint="default"/>
      </w:rPr>
    </w:lvl>
  </w:abstractNum>
  <w:abstractNum w:abstractNumId="7" w15:restartNumberingAfterBreak="0">
    <w:nsid w:val="3132052A"/>
    <w:multiLevelType w:val="singleLevel"/>
    <w:tmpl w:val="C5CA73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25534A"/>
    <w:multiLevelType w:val="singleLevel"/>
    <w:tmpl w:val="26B6862C"/>
    <w:lvl w:ilvl="0">
      <w:start w:val="1"/>
      <w:numFmt w:val="bullet"/>
      <w:lvlText w:val=""/>
      <w:lvlJc w:val="left"/>
      <w:pPr>
        <w:tabs>
          <w:tab w:val="num" w:pos="218"/>
        </w:tabs>
        <w:ind w:left="218" w:hanging="360"/>
      </w:pPr>
      <w:rPr>
        <w:rFonts w:ascii="Wingdings" w:hAnsi="Wingdings" w:hint="default"/>
      </w:rPr>
    </w:lvl>
  </w:abstractNum>
  <w:abstractNum w:abstractNumId="9" w15:restartNumberingAfterBreak="0">
    <w:nsid w:val="45E51AC7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F655F58"/>
    <w:multiLevelType w:val="singleLevel"/>
    <w:tmpl w:val="DE32E4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6570ED"/>
    <w:multiLevelType w:val="singleLevel"/>
    <w:tmpl w:val="ED242CFE"/>
    <w:lvl w:ilvl="0">
      <w:start w:val="1"/>
      <w:numFmt w:val="bullet"/>
      <w:lvlText w:val=""/>
      <w:lvlJc w:val="left"/>
      <w:pPr>
        <w:tabs>
          <w:tab w:val="num" w:pos="218"/>
        </w:tabs>
        <w:ind w:left="218" w:hanging="360"/>
      </w:pPr>
      <w:rPr>
        <w:rFonts w:ascii="Wingdings" w:hAnsi="Wingdings" w:hint="default"/>
      </w:rPr>
    </w:lvl>
  </w:abstractNum>
  <w:num w:numId="1" w16cid:durableId="1564415238">
    <w:abstractNumId w:val="1"/>
  </w:num>
  <w:num w:numId="2" w16cid:durableId="1161506296">
    <w:abstractNumId w:val="4"/>
  </w:num>
  <w:num w:numId="3" w16cid:durableId="183709667">
    <w:abstractNumId w:val="9"/>
  </w:num>
  <w:num w:numId="4" w16cid:durableId="247468521">
    <w:abstractNumId w:val="10"/>
  </w:num>
  <w:num w:numId="5" w16cid:durableId="703099800">
    <w:abstractNumId w:val="7"/>
  </w:num>
  <w:num w:numId="6" w16cid:durableId="679090998">
    <w:abstractNumId w:val="8"/>
  </w:num>
  <w:num w:numId="7" w16cid:durableId="605771300">
    <w:abstractNumId w:val="11"/>
  </w:num>
  <w:num w:numId="8" w16cid:durableId="1284769333">
    <w:abstractNumId w:val="6"/>
  </w:num>
  <w:num w:numId="9" w16cid:durableId="986127777">
    <w:abstractNumId w:val="3"/>
  </w:num>
  <w:num w:numId="10" w16cid:durableId="1375735593">
    <w:abstractNumId w:val="2"/>
  </w:num>
  <w:num w:numId="11" w16cid:durableId="1681350642">
    <w:abstractNumId w:val="0"/>
  </w:num>
  <w:num w:numId="12" w16cid:durableId="312026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fr-FR" w:vendorID="9" w:dllVersion="512" w:checkStyle="1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98"/>
    <w:rsid w:val="000211D9"/>
    <w:rsid w:val="00023468"/>
    <w:rsid w:val="00031132"/>
    <w:rsid w:val="00042943"/>
    <w:rsid w:val="00047955"/>
    <w:rsid w:val="000660C2"/>
    <w:rsid w:val="0006652E"/>
    <w:rsid w:val="000672B3"/>
    <w:rsid w:val="000B7FF2"/>
    <w:rsid w:val="000C4809"/>
    <w:rsid w:val="0010250C"/>
    <w:rsid w:val="001062E3"/>
    <w:rsid w:val="00107CC7"/>
    <w:rsid w:val="00122E78"/>
    <w:rsid w:val="0013183E"/>
    <w:rsid w:val="00140A0A"/>
    <w:rsid w:val="00157B1E"/>
    <w:rsid w:val="001773DB"/>
    <w:rsid w:val="001B4CF1"/>
    <w:rsid w:val="001C5BB9"/>
    <w:rsid w:val="00215EF8"/>
    <w:rsid w:val="0024270B"/>
    <w:rsid w:val="00255498"/>
    <w:rsid w:val="00275665"/>
    <w:rsid w:val="00281818"/>
    <w:rsid w:val="00291DA3"/>
    <w:rsid w:val="002A3DDC"/>
    <w:rsid w:val="002D4D09"/>
    <w:rsid w:val="002E5B73"/>
    <w:rsid w:val="00391DE4"/>
    <w:rsid w:val="003C3C31"/>
    <w:rsid w:val="003C7BE0"/>
    <w:rsid w:val="00421769"/>
    <w:rsid w:val="00436DDF"/>
    <w:rsid w:val="00483EBA"/>
    <w:rsid w:val="004A6EAB"/>
    <w:rsid w:val="004E662F"/>
    <w:rsid w:val="004E7743"/>
    <w:rsid w:val="00511979"/>
    <w:rsid w:val="00615059"/>
    <w:rsid w:val="00622B77"/>
    <w:rsid w:val="006271F7"/>
    <w:rsid w:val="00635B90"/>
    <w:rsid w:val="00653959"/>
    <w:rsid w:val="00697DA1"/>
    <w:rsid w:val="00697F3A"/>
    <w:rsid w:val="006A6882"/>
    <w:rsid w:val="007075E5"/>
    <w:rsid w:val="00750A6B"/>
    <w:rsid w:val="00794CDF"/>
    <w:rsid w:val="007B39B8"/>
    <w:rsid w:val="007B40F4"/>
    <w:rsid w:val="007C68B6"/>
    <w:rsid w:val="00800B97"/>
    <w:rsid w:val="00816DF8"/>
    <w:rsid w:val="00826B9A"/>
    <w:rsid w:val="0083072F"/>
    <w:rsid w:val="00851384"/>
    <w:rsid w:val="00857423"/>
    <w:rsid w:val="00861D0A"/>
    <w:rsid w:val="00874C0F"/>
    <w:rsid w:val="00903FFF"/>
    <w:rsid w:val="00951E8E"/>
    <w:rsid w:val="00953FDF"/>
    <w:rsid w:val="009571BA"/>
    <w:rsid w:val="00964CFA"/>
    <w:rsid w:val="00A040DE"/>
    <w:rsid w:val="00A30008"/>
    <w:rsid w:val="00A86CCD"/>
    <w:rsid w:val="00AA5C91"/>
    <w:rsid w:val="00AF6F88"/>
    <w:rsid w:val="00B254CA"/>
    <w:rsid w:val="00B265BC"/>
    <w:rsid w:val="00B4580A"/>
    <w:rsid w:val="00B950C5"/>
    <w:rsid w:val="00C249F7"/>
    <w:rsid w:val="00C62BF8"/>
    <w:rsid w:val="00C65E6A"/>
    <w:rsid w:val="00C6778E"/>
    <w:rsid w:val="00C953D5"/>
    <w:rsid w:val="00CA1503"/>
    <w:rsid w:val="00CC1A72"/>
    <w:rsid w:val="00D24399"/>
    <w:rsid w:val="00D274BD"/>
    <w:rsid w:val="00D40C28"/>
    <w:rsid w:val="00D67AE2"/>
    <w:rsid w:val="00D84852"/>
    <w:rsid w:val="00D85207"/>
    <w:rsid w:val="00DC3B5C"/>
    <w:rsid w:val="00DC68B2"/>
    <w:rsid w:val="00DD675A"/>
    <w:rsid w:val="00DE7931"/>
    <w:rsid w:val="00DF62F3"/>
    <w:rsid w:val="00E51334"/>
    <w:rsid w:val="00E5363F"/>
    <w:rsid w:val="00E75C10"/>
    <w:rsid w:val="00E75D69"/>
    <w:rsid w:val="00F337A8"/>
    <w:rsid w:val="00F3457A"/>
    <w:rsid w:val="00F44A21"/>
    <w:rsid w:val="00F8485A"/>
    <w:rsid w:val="00FA3D9A"/>
    <w:rsid w:val="00FC43A7"/>
    <w:rsid w:val="3DC9E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0727A"/>
  <w15:chartTrackingRefBased/>
  <w15:docId w15:val="{21EE1934-142B-48A5-8F92-F322A6B9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14"/>
    </w:rPr>
  </w:style>
  <w:style w:type="paragraph" w:styleId="Titre1">
    <w:name w:val="heading 1"/>
    <w:basedOn w:val="Normal"/>
    <w:next w:val="Normal"/>
    <w:qFormat/>
    <w:pPr>
      <w:tabs>
        <w:tab w:val="left" w:pos="1985"/>
      </w:tabs>
      <w:outlineLvl w:val="0"/>
    </w:pPr>
    <w:rPr>
      <w:rFonts w:ascii="Univers" w:hAnsi="Univers"/>
      <w:b/>
      <w:caps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1559"/>
      </w:tabs>
      <w:spacing w:after="240"/>
      <w:ind w:left="851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after="240"/>
      <w:outlineLvl w:val="3"/>
    </w:pPr>
    <w:rPr>
      <w:rFonts w:ascii="Arial Narrow" w:hAnsi="Arial Narrow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customStyle="1" w:styleId="TETE">
    <w:name w:val="TETE"/>
    <w:basedOn w:val="Normal"/>
    <w:pPr>
      <w:tabs>
        <w:tab w:val="left" w:leader="underscore" w:pos="7939"/>
        <w:tab w:val="left" w:leader="underscore" w:pos="9072"/>
      </w:tabs>
      <w:spacing w:line="240" w:lineRule="atLeast"/>
      <w:jc w:val="both"/>
    </w:pPr>
    <w:rPr>
      <w:rFonts w:ascii="Univers" w:hAnsi="Univers"/>
      <w:b/>
      <w:sz w:val="4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pPr>
      <w:tabs>
        <w:tab w:val="right" w:pos="9071"/>
      </w:tabs>
      <w:spacing w:after="360"/>
    </w:pPr>
    <w:rPr>
      <w:rFonts w:ascii="Century Gothic" w:hAnsi="Century Gothic"/>
      <w:b/>
      <w:caps/>
      <w:sz w:val="28"/>
      <w:u w:val="single"/>
    </w:rPr>
  </w:style>
  <w:style w:type="paragraph" w:styleId="TM2">
    <w:name w:val="toc 2"/>
    <w:basedOn w:val="Normal"/>
    <w:next w:val="Normal"/>
    <w:semiHidden/>
    <w:pPr>
      <w:tabs>
        <w:tab w:val="left" w:pos="1701"/>
        <w:tab w:val="right" w:leader="dot" w:pos="8505"/>
        <w:tab w:val="right" w:pos="9071"/>
      </w:tabs>
      <w:spacing w:after="120"/>
      <w:ind w:left="198"/>
    </w:pPr>
    <w:rPr>
      <w:rFonts w:ascii="Arial Rounded MT Bold" w:hAnsi="Arial Rounded MT Bold"/>
      <w:b/>
      <w:sz w:val="24"/>
    </w:rPr>
  </w:style>
  <w:style w:type="paragraph" w:styleId="Liste">
    <w:name w:val="List"/>
    <w:basedOn w:val="Normal"/>
    <w:semiHidden/>
    <w:pPr>
      <w:ind w:left="283" w:hanging="283"/>
    </w:pPr>
  </w:style>
  <w:style w:type="paragraph" w:customStyle="1" w:styleId="Style2">
    <w:name w:val="Style2"/>
    <w:basedOn w:val="Normal"/>
    <w:pPr>
      <w:spacing w:after="120"/>
      <w:ind w:left="2977" w:hanging="284"/>
    </w:pPr>
    <w:rPr>
      <w:rFonts w:ascii="Arial Narrow" w:hAnsi="Arial Narrow"/>
      <w:b/>
    </w:rPr>
  </w:style>
  <w:style w:type="paragraph" w:styleId="Notedebasdepage">
    <w:name w:val="footnote text"/>
    <w:basedOn w:val="Normal"/>
    <w:semiHidden/>
    <w:pPr>
      <w:tabs>
        <w:tab w:val="left" w:pos="284"/>
      </w:tabs>
    </w:pPr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semiHidden/>
    <w:rsid w:val="000B7FF2"/>
    <w:rPr>
      <w:color w:val="0000FF"/>
      <w:u w:val="single"/>
    </w:rPr>
  </w:style>
  <w:style w:type="character" w:customStyle="1" w:styleId="PieddepageCar">
    <w:name w:val="Pied de page Car"/>
    <w:link w:val="Pieddepage"/>
    <w:semiHidden/>
    <w:rsid w:val="000B7FF2"/>
    <w:rPr>
      <w:rFonts w:ascii="Comic Sans MS" w:hAnsi="Comic Sans MS"/>
      <w:sz w:val="14"/>
    </w:rPr>
  </w:style>
  <w:style w:type="paragraph" w:styleId="Corpsdetexte">
    <w:name w:val="Body Text"/>
    <w:basedOn w:val="Normal"/>
    <w:link w:val="CorpsdetexteCar"/>
    <w:uiPriority w:val="1"/>
    <w:qFormat/>
    <w:rsid w:val="00D40C28"/>
    <w:pPr>
      <w:widowControl w:val="0"/>
      <w:autoSpaceDE w:val="0"/>
      <w:autoSpaceDN w:val="0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D40C28"/>
    <w:rPr>
      <w:rFonts w:ascii="Times New Roman" w:hAnsi="Times New Roman"/>
      <w:sz w:val="21"/>
      <w:szCs w:val="21"/>
      <w:lang w:val="en-US" w:eastAsia="en-US"/>
    </w:rPr>
  </w:style>
  <w:style w:type="paragraph" w:styleId="Paragraphedeliste">
    <w:name w:val="List Paragraph"/>
    <w:basedOn w:val="Normal"/>
    <w:uiPriority w:val="34"/>
    <w:qFormat/>
    <w:rsid w:val="00D40C28"/>
    <w:pPr>
      <w:widowControl w:val="0"/>
      <w:autoSpaceDE w:val="0"/>
      <w:autoSpaceDN w:val="0"/>
      <w:spacing w:line="281" w:lineRule="exact"/>
      <w:ind w:left="292" w:hanging="179"/>
    </w:pPr>
    <w:rPr>
      <w:rFonts w:ascii="Times New Roman" w:hAnsi="Times New Roman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D8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54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55498"/>
    <w:rPr>
      <w:rFonts w:ascii="Tahoma" w:hAnsi="Tahoma" w:cs="Tahoma"/>
      <w:sz w:val="16"/>
      <w:szCs w:val="16"/>
    </w:rPr>
  </w:style>
  <w:style w:type="table" w:customStyle="1" w:styleId="TableauGrille4-Accentuation61">
    <w:name w:val="Tableau Grille 4 - Accentuation 61"/>
    <w:basedOn w:val="TableauNormal"/>
    <w:uiPriority w:val="49"/>
    <w:rsid w:val="007075E5"/>
    <w:rPr>
      <w:rFonts w:ascii="Times New Roman" w:hAnsi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SoustitredepartieRI">
    <w:name w:val="Sous titre de partie RI"/>
    <w:basedOn w:val="Titre2"/>
    <w:qFormat/>
    <w:rsid w:val="007075E5"/>
    <w:pPr>
      <w:tabs>
        <w:tab w:val="clear" w:pos="1559"/>
      </w:tabs>
      <w:spacing w:before="240"/>
      <w:ind w:left="1416" w:hanging="708"/>
      <w:jc w:val="both"/>
    </w:pPr>
    <w:rPr>
      <w:rFonts w:ascii="Calibri" w:hAnsi="Calibri"/>
      <w:smallCaps/>
      <w:color w:val="E36C0A"/>
      <w:sz w:val="28"/>
      <w:u w:val="dotted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62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fi@caf37.caf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356371\Downloads\BAFA%20Cnaf_CAF%20Touraine_Maj%2002.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D634216E1B84BAD0AE1D358F96127" ma:contentTypeVersion="10" ma:contentTypeDescription="Crée un document." ma:contentTypeScope="" ma:versionID="e2414e1dedf4739404c912f78f5a85db">
  <xsd:schema xmlns:xsd="http://www.w3.org/2001/XMLSchema" xmlns:xs="http://www.w3.org/2001/XMLSchema" xmlns:p="http://schemas.microsoft.com/office/2006/metadata/properties" xmlns:ns2="be5af4fa-471d-4232-b685-14aa3f81c253" xmlns:ns3="e1039906-edfe-4ca8-873d-068377e05169" targetNamespace="http://schemas.microsoft.com/office/2006/metadata/properties" ma:root="true" ma:fieldsID="3a80d0aebdaff46a87c03e0804df4bfc" ns2:_="" ns3:_="">
    <xsd:import namespace="be5af4fa-471d-4232-b685-14aa3f81c253"/>
    <xsd:import namespace="e1039906-edfe-4ca8-873d-068377e05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af4fa-471d-4232-b685-14aa3f81c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39906-edfe-4ca8-873d-068377e0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79363-4E62-4334-8D3E-E3E30130B553}">
  <ds:schemaRefs>
    <ds:schemaRef ds:uri="http://purl.org/dc/dcmitype/"/>
    <ds:schemaRef ds:uri="e1039906-edfe-4ca8-873d-068377e05169"/>
    <ds:schemaRef ds:uri="http://purl.org/dc/elements/1.1/"/>
    <ds:schemaRef ds:uri="http://schemas.microsoft.com/office/2006/metadata/properties"/>
    <ds:schemaRef ds:uri="be5af4fa-471d-4232-b685-14aa3f81c25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911B21-9216-4FC2-B553-1437843CE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99205-9108-43BD-A539-516613ADA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af4fa-471d-4232-b685-14aa3f81c253"/>
    <ds:schemaRef ds:uri="e1039906-edfe-4ca8-873d-068377e0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BAFA Cnaf_CAF Touraine_Maj 02.2021</Template>
  <TotalTime>177</TotalTime>
  <Pages>4</Pages>
  <Words>695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CAF Touraine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Corinne CARTIER 371</dc:creator>
  <cp:keywords/>
  <cp:lastModifiedBy>Carine DALUS 371</cp:lastModifiedBy>
  <cp:revision>33</cp:revision>
  <cp:lastPrinted>2023-01-30T15:00:00Z</cp:lastPrinted>
  <dcterms:created xsi:type="dcterms:W3CDTF">2023-01-17T14:04:00Z</dcterms:created>
  <dcterms:modified xsi:type="dcterms:W3CDTF">2023-09-08T12:14:00Z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0x010100D23D634216E1B84BAD0AE1D358F96127</vt:lpwstr>
  </property>
</Properties>
</file>